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05AB" w14:textId="77777777" w:rsidR="0018130B" w:rsidRDefault="0018130B">
      <w:pPr>
        <w:rPr>
          <w:rFonts w:cs="Arial"/>
          <w:sz w:val="22"/>
          <w:szCs w:val="22"/>
          <w:lang w:val="en-GB" w:bidi="dv-MV"/>
        </w:rPr>
        <w:sectPr w:rsidR="0018130B">
          <w:headerReference w:type="default" r:id="rId6"/>
          <w:footerReference w:type="default" r:id="rId7"/>
          <w:type w:val="continuous"/>
          <w:pgSz w:w="11906" w:h="16838" w:code="9"/>
          <w:pgMar w:top="1440" w:right="964" w:bottom="510" w:left="964" w:header="720" w:footer="301" w:gutter="0"/>
          <w:paperSrc w:first="7" w:other="7"/>
          <w:cols w:space="851"/>
          <w:docGrid w:linePitch="326"/>
        </w:sectPr>
      </w:pPr>
    </w:p>
    <w:p w14:paraId="085359E0" w14:textId="6F6A28AE" w:rsidR="0018130B" w:rsidRDefault="0018130B">
      <w:pPr>
        <w:pStyle w:val="Header"/>
        <w:jc w:val="center"/>
        <w:rPr>
          <w:b/>
          <w:sz w:val="22"/>
          <w:szCs w:val="22"/>
          <w:lang w:val="en-GB" w:bidi="dv-MV"/>
        </w:rPr>
      </w:pPr>
      <w:r>
        <w:rPr>
          <w:b/>
          <w:sz w:val="22"/>
          <w:szCs w:val="22"/>
          <w:lang w:val="en-GB" w:bidi="dv-MV"/>
        </w:rPr>
        <w:t xml:space="preserve">Minutes of the </w:t>
      </w:r>
      <w:r w:rsidR="00F850CC">
        <w:rPr>
          <w:b/>
          <w:sz w:val="22"/>
          <w:szCs w:val="22"/>
          <w:lang w:val="en-GB" w:bidi="dv-MV"/>
        </w:rPr>
        <w:t>Cheshire and Merseyside Librarians Group</w:t>
      </w:r>
    </w:p>
    <w:p w14:paraId="00AB974F" w14:textId="5A6F573A" w:rsidR="0018130B" w:rsidRDefault="0018130B">
      <w:pPr>
        <w:pStyle w:val="Header"/>
        <w:jc w:val="center"/>
        <w:rPr>
          <w:b/>
          <w:sz w:val="22"/>
          <w:szCs w:val="22"/>
          <w:lang w:val="en-GB" w:bidi="dv-MV"/>
        </w:rPr>
      </w:pPr>
      <w:r>
        <w:rPr>
          <w:b/>
          <w:sz w:val="22"/>
          <w:szCs w:val="22"/>
          <w:lang w:val="en-GB" w:bidi="dv-MV"/>
        </w:rPr>
        <w:t>Held on</w:t>
      </w:r>
      <w:r w:rsidR="00F850CC">
        <w:rPr>
          <w:b/>
          <w:sz w:val="22"/>
          <w:szCs w:val="22"/>
          <w:lang w:val="en-GB" w:bidi="dv-MV"/>
        </w:rPr>
        <w:t xml:space="preserve"> 12</w:t>
      </w:r>
      <w:r w:rsidR="00F850CC" w:rsidRPr="00F850CC">
        <w:rPr>
          <w:b/>
          <w:sz w:val="22"/>
          <w:szCs w:val="22"/>
          <w:vertAlign w:val="superscript"/>
          <w:lang w:val="en-GB" w:bidi="dv-MV"/>
        </w:rPr>
        <w:t>th</w:t>
      </w:r>
      <w:r w:rsidR="00F850CC">
        <w:rPr>
          <w:b/>
          <w:sz w:val="22"/>
          <w:szCs w:val="22"/>
          <w:lang w:val="en-GB" w:bidi="dv-MV"/>
        </w:rPr>
        <w:t xml:space="preserve"> October 2023 </w:t>
      </w:r>
      <w:r>
        <w:rPr>
          <w:b/>
          <w:sz w:val="22"/>
          <w:szCs w:val="22"/>
          <w:lang w:val="en-GB" w:bidi="dv-MV"/>
        </w:rPr>
        <w:t xml:space="preserve">at </w:t>
      </w:r>
      <w:r w:rsidR="00F850CC">
        <w:rPr>
          <w:b/>
          <w:sz w:val="22"/>
          <w:szCs w:val="22"/>
          <w:lang w:val="en-GB" w:bidi="dv-MV"/>
        </w:rPr>
        <w:t>10am</w:t>
      </w:r>
    </w:p>
    <w:p w14:paraId="51D85643" w14:textId="6710239E" w:rsidR="0018130B" w:rsidRDefault="00F850CC">
      <w:pPr>
        <w:pStyle w:val="Header"/>
        <w:jc w:val="center"/>
        <w:rPr>
          <w:b/>
          <w:sz w:val="22"/>
          <w:szCs w:val="22"/>
          <w:lang w:val="en-GB" w:bidi="dv-MV"/>
        </w:rPr>
      </w:pPr>
      <w:r>
        <w:rPr>
          <w:b/>
          <w:sz w:val="22"/>
          <w:szCs w:val="22"/>
          <w:lang w:val="en-GB" w:bidi="dv-MV"/>
        </w:rPr>
        <w:t>MS Teams</w:t>
      </w:r>
    </w:p>
    <w:p w14:paraId="73723AC1" w14:textId="77777777" w:rsidR="0018130B" w:rsidRDefault="0018130B">
      <w:pPr>
        <w:pStyle w:val="Header"/>
        <w:rPr>
          <w:b/>
          <w:sz w:val="22"/>
          <w:szCs w:val="22"/>
          <w:lang w:val="en-GB" w:bidi="dv-MV"/>
        </w:rPr>
      </w:pPr>
    </w:p>
    <w:p w14:paraId="0044F16F" w14:textId="77777777" w:rsidR="0018130B" w:rsidRDefault="0018130B">
      <w:pPr>
        <w:pStyle w:val="Header"/>
        <w:rPr>
          <w:b/>
          <w:sz w:val="22"/>
          <w:szCs w:val="22"/>
          <w:lang w:val="en-GB" w:bidi="dv-MV"/>
        </w:rPr>
        <w:sectPr w:rsidR="0018130B">
          <w:headerReference w:type="default" r:id="rId8"/>
          <w:type w:val="continuous"/>
          <w:pgSz w:w="11906" w:h="16838" w:code="9"/>
          <w:pgMar w:top="1440" w:right="964" w:bottom="510" w:left="964" w:header="720" w:footer="301" w:gutter="0"/>
          <w:paperSrc w:first="4" w:other="4"/>
          <w:cols w:space="851"/>
          <w:docGrid w:linePitch="326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938"/>
      </w:tblGrid>
      <w:tr w:rsidR="00E749D8" w14:paraId="5DF91095" w14:textId="77777777">
        <w:tc>
          <w:tcPr>
            <w:tcW w:w="2235" w:type="dxa"/>
          </w:tcPr>
          <w:p w14:paraId="6FEED16A" w14:textId="77777777" w:rsidR="0018130B" w:rsidRDefault="0018130B">
            <w:pPr>
              <w:pStyle w:val="Head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PRESENT</w:t>
            </w:r>
          </w:p>
        </w:tc>
        <w:tc>
          <w:tcPr>
            <w:tcW w:w="7938" w:type="dxa"/>
          </w:tcPr>
          <w:p w14:paraId="2A81B82A" w14:textId="4545B9F2" w:rsidR="0018130B" w:rsidRPr="001B3608" w:rsidRDefault="00F850CC" w:rsidP="00B3504E">
            <w:pPr>
              <w:pStyle w:val="Header"/>
              <w:tabs>
                <w:tab w:val="clear" w:pos="4320"/>
                <w:tab w:val="clear" w:pos="8640"/>
                <w:tab w:val="left" w:pos="1815"/>
              </w:tabs>
              <w:rPr>
                <w:rFonts w:cs="Arial"/>
                <w:sz w:val="22"/>
                <w:szCs w:val="22"/>
                <w:lang w:val="en-GB" w:bidi="dv-MV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>Susan Smith</w:t>
            </w:r>
            <w:r w:rsidR="00B3504E" w:rsidRPr="001B3608">
              <w:rPr>
                <w:rFonts w:cs="Arial"/>
                <w:sz w:val="22"/>
                <w:szCs w:val="22"/>
                <w:lang w:val="en-GB" w:bidi="dv-MV"/>
              </w:rPr>
              <w:t xml:space="preserve"> - </w:t>
            </w:r>
            <w:r w:rsidR="00B3504E"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Mid Cheshire</w:t>
            </w:r>
          </w:p>
          <w:p w14:paraId="678832A1" w14:textId="7D6D097C" w:rsidR="00F850CC" w:rsidRPr="001B3608" w:rsidRDefault="00F850CC" w:rsidP="00F850CC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>Gil Young</w:t>
            </w:r>
            <w:r w:rsidR="00B3504E" w:rsidRPr="001B3608">
              <w:rPr>
                <w:rFonts w:cs="Arial"/>
                <w:sz w:val="22"/>
                <w:szCs w:val="22"/>
                <w:lang w:val="en-GB" w:bidi="dv-MV"/>
              </w:rPr>
              <w:t xml:space="preserve"> – NHS England</w:t>
            </w:r>
          </w:p>
          <w:p w14:paraId="0908D8C1" w14:textId="283A627A" w:rsidR="00F850CC" w:rsidRDefault="00F850CC" w:rsidP="00F850CC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>Anna Hastie</w:t>
            </w:r>
            <w:r w:rsidR="0033046E">
              <w:rPr>
                <w:rFonts w:cs="Arial"/>
                <w:sz w:val="22"/>
                <w:szCs w:val="22"/>
                <w:lang w:val="en-GB" w:bidi="dv-MV"/>
              </w:rPr>
              <w:t xml:space="preserve"> - University of Buckingham (Crewe Campus)</w:t>
            </w:r>
          </w:p>
          <w:p w14:paraId="448D9DB7" w14:textId="6D400F89" w:rsidR="00F850CC" w:rsidRPr="001B3608" w:rsidRDefault="00F850CC" w:rsidP="00F850CC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>Graham Breckon</w:t>
            </w:r>
            <w:r w:rsidR="0081240E" w:rsidRPr="001B3608">
              <w:rPr>
                <w:rFonts w:cs="Arial"/>
                <w:sz w:val="22"/>
                <w:szCs w:val="22"/>
                <w:lang w:val="en-GB" w:bidi="dv-MV"/>
              </w:rPr>
              <w:t xml:space="preserve"> - </w:t>
            </w:r>
            <w:r w:rsidR="0081240E"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Countess of Chester</w:t>
            </w:r>
          </w:p>
          <w:p w14:paraId="5AF1E907" w14:textId="18EF9A8B" w:rsidR="00F850CC" w:rsidRPr="001B3608" w:rsidRDefault="00F850CC" w:rsidP="00F850CC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>Victoria Ferri</w:t>
            </w:r>
            <w:r w:rsidR="002670B5" w:rsidRPr="001B3608">
              <w:rPr>
                <w:rFonts w:cs="Arial"/>
                <w:sz w:val="22"/>
                <w:szCs w:val="22"/>
                <w:lang w:val="en-GB" w:bidi="dv-MV"/>
              </w:rPr>
              <w:t xml:space="preserve"> - </w:t>
            </w:r>
            <w:r w:rsidR="002670B5"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Liverpool University Hospitals</w:t>
            </w:r>
          </w:p>
          <w:p w14:paraId="7E951D6C" w14:textId="74F5BED3" w:rsidR="00F850CC" w:rsidRPr="001B3608" w:rsidRDefault="00F850CC" w:rsidP="00F850CC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>Mary Barden</w:t>
            </w:r>
            <w:r w:rsidR="00D33998" w:rsidRPr="001B3608">
              <w:rPr>
                <w:rFonts w:cs="Arial"/>
                <w:sz w:val="22"/>
                <w:szCs w:val="22"/>
                <w:lang w:val="en-GB" w:bidi="dv-MV"/>
              </w:rPr>
              <w:t xml:space="preserve"> - </w:t>
            </w:r>
            <w:r w:rsidR="00D33998"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Stockport &amp; Tameside</w:t>
            </w:r>
          </w:p>
          <w:p w14:paraId="259D22B1" w14:textId="1CD525DB" w:rsidR="00F850CC" w:rsidRPr="001B3608" w:rsidRDefault="00F850CC" w:rsidP="00F850CC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>Suzanne Ford</w:t>
            </w:r>
            <w:r w:rsidR="00B3504E" w:rsidRPr="001B3608">
              <w:rPr>
                <w:rFonts w:cs="Arial"/>
                <w:sz w:val="22"/>
                <w:szCs w:val="22"/>
                <w:lang w:val="en-GB" w:bidi="dv-MV"/>
              </w:rPr>
              <w:t xml:space="preserve"> – St He</w:t>
            </w:r>
            <w:r w:rsidR="001B3608" w:rsidRPr="001B3608">
              <w:rPr>
                <w:rFonts w:cs="Arial"/>
                <w:sz w:val="22"/>
                <w:szCs w:val="22"/>
                <w:lang w:val="en-GB" w:bidi="dv-MV"/>
              </w:rPr>
              <w:t>lens &amp; Knowsley</w:t>
            </w:r>
          </w:p>
          <w:p w14:paraId="4DCFB531" w14:textId="159BE497" w:rsidR="00F850CC" w:rsidRPr="001B3608" w:rsidRDefault="00F850CC" w:rsidP="00F850CC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>Adam Ballinger</w:t>
            </w:r>
            <w:r w:rsidR="00F30072" w:rsidRPr="001B3608">
              <w:rPr>
                <w:rFonts w:cs="Arial"/>
                <w:sz w:val="22"/>
                <w:szCs w:val="22"/>
                <w:lang w:val="en-GB" w:bidi="dv-MV"/>
              </w:rPr>
              <w:t xml:space="preserve"> - </w:t>
            </w:r>
            <w:r w:rsidR="00F30072"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Countess of Chester</w:t>
            </w:r>
          </w:p>
          <w:p w14:paraId="2D01B05A" w14:textId="251C9796" w:rsidR="00F850CC" w:rsidRPr="001B3608" w:rsidRDefault="00F850CC" w:rsidP="00F850CC">
            <w:pPr>
              <w:pStyle w:val="Header"/>
              <w:rPr>
                <w:rFonts w:cs="Arial"/>
                <w:sz w:val="22"/>
                <w:szCs w:val="22"/>
                <w:lang w:val="en-GB" w:bidi="dv-MV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>Maureen Horrigan</w:t>
            </w:r>
            <w:r w:rsidR="00B0039F" w:rsidRPr="001B3608">
              <w:rPr>
                <w:rFonts w:cs="Arial"/>
                <w:sz w:val="22"/>
                <w:szCs w:val="22"/>
                <w:lang w:val="en-GB" w:bidi="dv-MV"/>
              </w:rPr>
              <w:t xml:space="preserve"> - </w:t>
            </w:r>
            <w:r w:rsidR="00B0039F"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Liverpool Heart and Chest</w:t>
            </w:r>
          </w:p>
          <w:p w14:paraId="02976777" w14:textId="77777777" w:rsidR="00F850CC" w:rsidRDefault="00F850CC" w:rsidP="00F850CC">
            <w:pPr>
              <w:pStyle w:val="Header"/>
              <w:rPr>
                <w:rFonts w:eastAsia="Calibri" w:cs="Arial"/>
                <w:color w:val="000000" w:themeColor="text1"/>
                <w:sz w:val="22"/>
                <w:szCs w:val="22"/>
              </w:rPr>
            </w:pPr>
            <w:r w:rsidRPr="001B3608">
              <w:rPr>
                <w:rFonts w:cs="Arial"/>
                <w:sz w:val="22"/>
                <w:szCs w:val="22"/>
                <w:lang w:val="en-GB" w:bidi="dv-MV"/>
              </w:rPr>
              <w:t>Tracy Owen</w:t>
            </w:r>
            <w:r w:rsidR="0040273C" w:rsidRPr="001B3608">
              <w:rPr>
                <w:rFonts w:cs="Arial"/>
                <w:sz w:val="22"/>
                <w:szCs w:val="22"/>
                <w:lang w:val="en-GB" w:bidi="dv-MV"/>
              </w:rPr>
              <w:t xml:space="preserve"> - </w:t>
            </w:r>
            <w:r w:rsidR="0040273C" w:rsidRPr="001B3608">
              <w:rPr>
                <w:rFonts w:eastAsia="Calibri" w:cs="Arial"/>
                <w:color w:val="000000" w:themeColor="text1"/>
                <w:sz w:val="22"/>
                <w:szCs w:val="22"/>
              </w:rPr>
              <w:t>Mersey Care</w:t>
            </w:r>
          </w:p>
          <w:p w14:paraId="37E4C226" w14:textId="13E578D9" w:rsidR="00D22789" w:rsidRDefault="00D22789" w:rsidP="00F850CC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  <w:tr w:rsidR="00E749D8" w14:paraId="7FD2A5D1" w14:textId="77777777">
        <w:tc>
          <w:tcPr>
            <w:tcW w:w="2235" w:type="dxa"/>
          </w:tcPr>
          <w:p w14:paraId="38C94064" w14:textId="77777777" w:rsidR="0018130B" w:rsidRDefault="0018130B">
            <w:pPr>
              <w:pStyle w:val="Head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APOLOGIES</w:t>
            </w:r>
          </w:p>
        </w:tc>
        <w:tc>
          <w:tcPr>
            <w:tcW w:w="7938" w:type="dxa"/>
          </w:tcPr>
          <w:p w14:paraId="1BB8138C" w14:textId="6C7ACB6A" w:rsidR="0018130B" w:rsidRDefault="005665DF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None</w:t>
            </w:r>
          </w:p>
        </w:tc>
      </w:tr>
    </w:tbl>
    <w:p w14:paraId="4F303976" w14:textId="77777777" w:rsidR="0018130B" w:rsidRDefault="0018130B">
      <w:pPr>
        <w:rPr>
          <w:rFonts w:cs="Arial"/>
          <w:sz w:val="22"/>
          <w:szCs w:val="22"/>
          <w:lang w:val="en-GB" w:bidi="dv-MV"/>
        </w:rPr>
        <w:sectPr w:rsidR="0018130B">
          <w:type w:val="continuous"/>
          <w:pgSz w:w="11906" w:h="16838" w:code="9"/>
          <w:pgMar w:top="1440" w:right="964" w:bottom="510" w:left="964" w:header="720" w:footer="301" w:gutter="0"/>
          <w:paperSrc w:first="4" w:other="4"/>
          <w:cols w:space="851"/>
          <w:docGrid w:linePitch="326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512"/>
        <w:gridCol w:w="1560"/>
      </w:tblGrid>
      <w:tr w:rsidR="00E749D8" w14:paraId="5591186E" w14:textId="77777777">
        <w:trPr>
          <w:trHeight w:val="463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DBBCDF" w14:textId="77777777" w:rsidR="0018130B" w:rsidRDefault="0018130B">
            <w:pPr>
              <w:pStyle w:val="Header"/>
              <w:ind w:left="34"/>
              <w:jc w:val="cent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NO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DE97D71" w14:textId="77777777" w:rsidR="0018130B" w:rsidRDefault="0018130B">
            <w:pPr>
              <w:pStyle w:val="Header"/>
              <w:ind w:left="34"/>
              <w:jc w:val="cent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MINUTES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7E4E5D" w14:textId="77777777" w:rsidR="0018130B" w:rsidRDefault="0018130B">
            <w:pPr>
              <w:pStyle w:val="Header"/>
              <w:ind w:left="34"/>
              <w:jc w:val="cent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ACTION</w:t>
            </w:r>
          </w:p>
        </w:tc>
      </w:tr>
      <w:tr w:rsidR="00E749D8" w14:paraId="2056A51D" w14:textId="77777777">
        <w:trPr>
          <w:trHeight w:val="430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3A631B36" w14:textId="3D1F59C8" w:rsidR="0018130B" w:rsidRDefault="00F850CC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1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0717CC00" w14:textId="77777777" w:rsidR="0018130B" w:rsidRDefault="0018130B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MINUTES OF THE PREVIOUS MEETING</w:t>
            </w:r>
          </w:p>
          <w:p w14:paraId="7E5E17A9" w14:textId="77777777" w:rsidR="00F850CC" w:rsidRDefault="00F850CC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</w:p>
          <w:p w14:paraId="1E5FFA9B" w14:textId="783B3AF3" w:rsidR="0018130B" w:rsidRDefault="00F850CC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The last meetings notes are on the website</w:t>
            </w:r>
            <w:r w:rsidR="0018130B">
              <w:rPr>
                <w:sz w:val="22"/>
                <w:szCs w:val="22"/>
                <w:lang w:val="en-GB" w:bidi="dv-MV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he minutes of the ......"/>
                  </w:textInput>
                </w:ffData>
              </w:fldChar>
            </w:r>
            <w:bookmarkStart w:id="0" w:name="Text5"/>
            <w:r w:rsidR="0018130B">
              <w:rPr>
                <w:sz w:val="22"/>
                <w:szCs w:val="22"/>
                <w:lang w:val="en-GB" w:bidi="dv-MV"/>
              </w:rPr>
              <w:instrText xml:space="preserve"> FORMTEXT </w:instrText>
            </w:r>
            <w:r w:rsidR="00000000">
              <w:rPr>
                <w:sz w:val="22"/>
                <w:szCs w:val="22"/>
                <w:lang w:val="en-GB" w:bidi="dv-MV"/>
              </w:rPr>
            </w:r>
            <w:r w:rsidR="00000000">
              <w:rPr>
                <w:sz w:val="22"/>
                <w:szCs w:val="22"/>
                <w:lang w:val="en-GB" w:bidi="dv-MV"/>
              </w:rPr>
              <w:fldChar w:fldCharType="separate"/>
            </w:r>
            <w:r w:rsidR="0018130B">
              <w:rPr>
                <w:sz w:val="22"/>
                <w:szCs w:val="22"/>
                <w:lang w:val="en-GB" w:bidi="dv-MV"/>
              </w:rPr>
              <w:fldChar w:fldCharType="end"/>
            </w:r>
            <w:bookmarkEnd w:id="0"/>
          </w:p>
          <w:p w14:paraId="36F9C643" w14:textId="77777777" w:rsidR="00F850CC" w:rsidRDefault="00F850CC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737BCE7" w14:textId="77777777" w:rsidR="0018130B" w:rsidRDefault="0018130B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  <w:tr w:rsidR="00E749D8" w14:paraId="29EFA2D2" w14:textId="77777777">
        <w:trPr>
          <w:trHeight w:val="430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3709100B" w14:textId="76C42E29" w:rsidR="0018130B" w:rsidRDefault="00F850CC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2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71B94CE9" w14:textId="77777777" w:rsidR="0018130B" w:rsidRDefault="0018130B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MATTERS ARISING AND ACTION LOG</w:t>
            </w:r>
          </w:p>
          <w:p w14:paraId="379472D8" w14:textId="77777777" w:rsidR="00F850CC" w:rsidRDefault="00F850CC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</w:p>
          <w:p w14:paraId="4354F7CF" w14:textId="77777777" w:rsidR="00F850CC" w:rsidRDefault="00F850CC" w:rsidP="00F850CC">
            <w:pPr>
              <w:pStyle w:val="Header"/>
              <w:ind w:left="34"/>
              <w:rPr>
                <w:color w:val="000000"/>
                <w:sz w:val="22"/>
                <w:szCs w:val="22"/>
              </w:rPr>
            </w:pPr>
            <w:r w:rsidRPr="00F850CC">
              <w:rPr>
                <w:color w:val="000000"/>
                <w:sz w:val="22"/>
                <w:szCs w:val="22"/>
              </w:rPr>
              <w:t>VB to draft a survey to support planning on in-person meeting – SS to chase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78573BD8" w14:textId="2DB38E5A" w:rsidR="00F850CC" w:rsidRPr="00F850CC" w:rsidRDefault="00F850CC" w:rsidP="00F850CC">
            <w:pPr>
              <w:pStyle w:val="Header"/>
              <w:ind w:left="34"/>
              <w:rPr>
                <w:b/>
                <w:sz w:val="14"/>
                <w:szCs w:val="14"/>
                <w:lang w:val="en-GB" w:bidi="dv-MV"/>
              </w:rPr>
            </w:pPr>
            <w:r>
              <w:rPr>
                <w:color w:val="000000"/>
                <w:sz w:val="22"/>
                <w:szCs w:val="22"/>
              </w:rPr>
              <w:t xml:space="preserve">SS will circulate summary of the </w:t>
            </w:r>
            <w:r w:rsidRPr="00F850CC">
              <w:rPr>
                <w:color w:val="000000"/>
                <w:sz w:val="22"/>
                <w:szCs w:val="22"/>
              </w:rPr>
              <w:t>NHS Cheshire &amp; Merseyside Digital Literacy</w:t>
            </w:r>
          </w:p>
          <w:p w14:paraId="6CC87B75" w14:textId="77777777" w:rsidR="0018130B" w:rsidRDefault="0018130B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85AE45" w14:textId="77777777" w:rsidR="0018130B" w:rsidRDefault="0018130B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469281B3" w14:textId="77777777" w:rsidR="00A36398" w:rsidRDefault="00A36398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D023D0B" w14:textId="1BE19CA3" w:rsidR="00A36398" w:rsidRDefault="00A36398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SS</w:t>
            </w:r>
            <w:r w:rsidR="00015E84">
              <w:rPr>
                <w:sz w:val="22"/>
                <w:szCs w:val="22"/>
                <w:lang w:val="en-GB" w:bidi="dv-MV"/>
              </w:rPr>
              <w:t>/VB</w:t>
            </w:r>
          </w:p>
          <w:p w14:paraId="5B547A9A" w14:textId="77777777" w:rsidR="00A36398" w:rsidRDefault="00A36398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235183C" w14:textId="0E96DCAF" w:rsidR="00A36398" w:rsidRDefault="00015E84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SS</w:t>
            </w:r>
          </w:p>
        </w:tc>
      </w:tr>
      <w:tr w:rsidR="00E749D8" w14:paraId="550341F6" w14:textId="77777777">
        <w:trPr>
          <w:trHeight w:val="430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694610C7" w14:textId="5F2BD94C" w:rsidR="0018130B" w:rsidRDefault="00F850CC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3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23BB95B2" w14:textId="1DB2BF93" w:rsidR="0018130B" w:rsidRPr="00FB0986" w:rsidRDefault="00F850CC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 w:rsidRPr="00FB0986">
              <w:rPr>
                <w:b/>
                <w:bCs/>
                <w:sz w:val="22"/>
                <w:szCs w:val="22"/>
                <w:lang w:val="en-GB" w:bidi="dv-MV"/>
              </w:rPr>
              <w:t>When disaster strikes – emergency planning</w:t>
            </w:r>
          </w:p>
          <w:p w14:paraId="6E6A863B" w14:textId="77777777" w:rsidR="0018130B" w:rsidRPr="00FB0986" w:rsidRDefault="0018130B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</w:p>
          <w:p w14:paraId="07AC8AF6" w14:textId="0720A4F1" w:rsidR="0018130B" w:rsidRPr="00FB0986" w:rsidRDefault="00F850CC" w:rsidP="00F850CC">
            <w:pPr>
              <w:pStyle w:val="Header"/>
              <w:rPr>
                <w:bCs/>
                <w:sz w:val="22"/>
                <w:szCs w:val="22"/>
                <w:lang w:val="en-GB" w:bidi="dv-MV"/>
              </w:rPr>
            </w:pPr>
            <w:r w:rsidRPr="00FB0986">
              <w:rPr>
                <w:bCs/>
                <w:sz w:val="22"/>
                <w:szCs w:val="22"/>
                <w:lang w:val="en-GB" w:bidi="dv-MV"/>
              </w:rPr>
              <w:t>SS – explained how she has been able to emergency plan lots at her service</w:t>
            </w:r>
            <w:r w:rsidR="001E6292" w:rsidRPr="00FB0986">
              <w:rPr>
                <w:bCs/>
                <w:sz w:val="22"/>
                <w:szCs w:val="22"/>
                <w:lang w:val="en-GB" w:bidi="dv-MV"/>
              </w:rPr>
              <w:t>, no actual plan, but has a clipboard of emergency contacts.</w:t>
            </w:r>
          </w:p>
          <w:p w14:paraId="511E26CF" w14:textId="77777777" w:rsidR="001E6292" w:rsidRPr="00FB0986" w:rsidRDefault="001E6292" w:rsidP="00F850CC">
            <w:pPr>
              <w:pStyle w:val="Header"/>
              <w:rPr>
                <w:bCs/>
                <w:sz w:val="22"/>
                <w:szCs w:val="22"/>
                <w:lang w:val="en-GB" w:bidi="dv-MV"/>
              </w:rPr>
            </w:pPr>
          </w:p>
          <w:p w14:paraId="4B4D993C" w14:textId="306F6EC1" w:rsidR="001E6292" w:rsidRPr="00FB0986" w:rsidRDefault="001E6292" w:rsidP="00F850CC">
            <w:pPr>
              <w:pStyle w:val="Header"/>
              <w:rPr>
                <w:bCs/>
                <w:sz w:val="22"/>
                <w:szCs w:val="22"/>
                <w:lang w:val="en-GB" w:bidi="dv-MV"/>
              </w:rPr>
            </w:pPr>
            <w:r w:rsidRPr="00FB0986">
              <w:rPr>
                <w:bCs/>
                <w:sz w:val="22"/>
                <w:szCs w:val="22"/>
                <w:lang w:val="en-GB" w:bidi="dv-MV"/>
              </w:rPr>
              <w:t>TO – has moved libraries twice and talked to the architects to design the new spaces.</w:t>
            </w:r>
          </w:p>
          <w:p w14:paraId="1CDFA9C1" w14:textId="77777777" w:rsidR="001E6292" w:rsidRPr="00FB0986" w:rsidRDefault="001E6292" w:rsidP="00F850CC">
            <w:pPr>
              <w:pStyle w:val="Header"/>
              <w:rPr>
                <w:bCs/>
                <w:sz w:val="22"/>
                <w:szCs w:val="22"/>
                <w:lang w:val="en-GB" w:bidi="dv-MV"/>
              </w:rPr>
            </w:pPr>
          </w:p>
          <w:p w14:paraId="0AA7163C" w14:textId="06783D8C" w:rsidR="001E6292" w:rsidRPr="00FB0986" w:rsidRDefault="001E6292" w:rsidP="00F850CC">
            <w:pPr>
              <w:pStyle w:val="Header"/>
              <w:rPr>
                <w:rStyle w:val="ui-provider"/>
                <w:sz w:val="22"/>
                <w:szCs w:val="22"/>
              </w:rPr>
            </w:pPr>
            <w:r w:rsidRPr="00FB0986">
              <w:rPr>
                <w:bCs/>
                <w:sz w:val="22"/>
                <w:szCs w:val="22"/>
                <w:lang w:val="en-GB" w:bidi="dv-MV"/>
              </w:rPr>
              <w:t xml:space="preserve">MH – has moved library, </w:t>
            </w:r>
            <w:r w:rsidRPr="00FB0986">
              <w:rPr>
                <w:rStyle w:val="ui-provider"/>
                <w:sz w:val="22"/>
                <w:szCs w:val="22"/>
              </w:rPr>
              <w:t>however not had any disaster! only a few books got damaged.</w:t>
            </w:r>
          </w:p>
          <w:p w14:paraId="51086205" w14:textId="77777777" w:rsidR="001E6292" w:rsidRPr="00FB0986" w:rsidRDefault="001E6292" w:rsidP="00F850CC">
            <w:pPr>
              <w:pStyle w:val="Header"/>
              <w:rPr>
                <w:bCs/>
                <w:sz w:val="22"/>
                <w:szCs w:val="22"/>
                <w:lang w:val="en-GB" w:bidi="dv-MV"/>
              </w:rPr>
            </w:pPr>
          </w:p>
          <w:p w14:paraId="61E3C3E4" w14:textId="23A3FDEE" w:rsidR="001E6292" w:rsidRPr="00FB0986" w:rsidRDefault="001E6292" w:rsidP="00F850CC">
            <w:pPr>
              <w:pStyle w:val="Header"/>
              <w:rPr>
                <w:bCs/>
                <w:sz w:val="22"/>
                <w:szCs w:val="22"/>
                <w:lang w:val="en-GB" w:bidi="dv-MV"/>
              </w:rPr>
            </w:pPr>
            <w:r w:rsidRPr="00FB0986">
              <w:rPr>
                <w:bCs/>
                <w:sz w:val="22"/>
                <w:szCs w:val="22"/>
                <w:lang w:val="en-GB" w:bidi="dv-MV"/>
              </w:rPr>
              <w:t xml:space="preserve">SF – Had a toilet leak upstairs and had to get new books, this was covered by insurances from the Trust. </w:t>
            </w:r>
            <w:r w:rsidR="005825C4">
              <w:rPr>
                <w:bCs/>
                <w:sz w:val="22"/>
                <w:szCs w:val="22"/>
                <w:lang w:val="en-GB" w:bidi="dv-MV"/>
              </w:rPr>
              <w:t xml:space="preserve">Has a </w:t>
            </w:r>
            <w:r w:rsidR="00612869">
              <w:rPr>
                <w:bCs/>
                <w:sz w:val="22"/>
                <w:szCs w:val="22"/>
                <w:lang w:val="en-GB" w:bidi="dv-MV"/>
              </w:rPr>
              <w:t>brief document that she will share.</w:t>
            </w:r>
          </w:p>
          <w:p w14:paraId="58E829F0" w14:textId="77777777" w:rsidR="001E6292" w:rsidRPr="00FB0986" w:rsidRDefault="001E6292" w:rsidP="00F850CC">
            <w:pPr>
              <w:pStyle w:val="Header"/>
              <w:rPr>
                <w:bCs/>
                <w:sz w:val="22"/>
                <w:szCs w:val="22"/>
                <w:lang w:val="en-GB" w:bidi="dv-MV"/>
              </w:rPr>
            </w:pPr>
          </w:p>
          <w:p w14:paraId="07992DFE" w14:textId="63760992" w:rsidR="001E6292" w:rsidRPr="00FB0986" w:rsidRDefault="001E6292" w:rsidP="00F850CC">
            <w:pPr>
              <w:pStyle w:val="Header"/>
              <w:rPr>
                <w:bCs/>
                <w:sz w:val="22"/>
                <w:szCs w:val="22"/>
                <w:lang w:val="en-GB" w:bidi="dv-MV"/>
              </w:rPr>
            </w:pPr>
            <w:r w:rsidRPr="00FB0986">
              <w:rPr>
                <w:bCs/>
                <w:sz w:val="22"/>
                <w:szCs w:val="22"/>
                <w:lang w:val="en-GB" w:bidi="dv-MV"/>
              </w:rPr>
              <w:t xml:space="preserve">SS – to send round details of documents to check. </w:t>
            </w:r>
          </w:p>
          <w:p w14:paraId="4D397525" w14:textId="77777777" w:rsidR="0018130B" w:rsidRPr="00FB0986" w:rsidRDefault="0018130B" w:rsidP="00F850CC">
            <w:pPr>
              <w:pStyle w:val="Header"/>
              <w:rPr>
                <w:bCs/>
                <w:sz w:val="22"/>
                <w:szCs w:val="22"/>
                <w:lang w:val="en-GB" w:bidi="dv-MV"/>
              </w:rPr>
            </w:pPr>
          </w:p>
          <w:p w14:paraId="0655F1E8" w14:textId="3CAED8AC" w:rsidR="0018130B" w:rsidRPr="00FB0986" w:rsidRDefault="0018130B" w:rsidP="00F850CC">
            <w:pPr>
              <w:pStyle w:val="Header"/>
              <w:rPr>
                <w:bCs/>
                <w:sz w:val="22"/>
                <w:szCs w:val="22"/>
                <w:lang w:val="en-GB" w:bidi="dv-MV"/>
              </w:rPr>
            </w:pPr>
            <w:r w:rsidRPr="00FB0986">
              <w:rPr>
                <w:bCs/>
                <w:sz w:val="22"/>
                <w:szCs w:val="22"/>
                <w:lang w:val="en-GB" w:bidi="dv-MV"/>
              </w:rPr>
              <w:t>SS – to create a template for planning/contacts.</w:t>
            </w:r>
          </w:p>
          <w:p w14:paraId="015BA6DC" w14:textId="77777777" w:rsidR="0018130B" w:rsidRPr="00FB0986" w:rsidRDefault="0018130B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7B7426" w14:textId="77777777" w:rsidR="0018130B" w:rsidRDefault="0018130B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1660DB41" w14:textId="77777777" w:rsidR="00015E84" w:rsidRDefault="00015E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40D7B718" w14:textId="77777777" w:rsidR="00015E84" w:rsidRDefault="00015E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16EB8854" w14:textId="77777777" w:rsidR="00015E84" w:rsidRDefault="00015E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112910F2" w14:textId="77777777" w:rsidR="00015E84" w:rsidRDefault="00015E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AFED49A" w14:textId="77777777" w:rsidR="00015E84" w:rsidRDefault="00015E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2EECE786" w14:textId="77777777" w:rsidR="00015E84" w:rsidRDefault="00015E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F34494A" w14:textId="77777777" w:rsidR="00015E84" w:rsidRDefault="00015E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655335D" w14:textId="77777777" w:rsidR="00015E84" w:rsidRDefault="00015E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A83F8D3" w14:textId="77777777" w:rsidR="00015E84" w:rsidRDefault="00015E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909E342" w14:textId="77777777" w:rsidR="00015E84" w:rsidRDefault="00015E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07386C42" w14:textId="7C3D5E49" w:rsidR="00015E84" w:rsidRDefault="00612869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SF</w:t>
            </w:r>
          </w:p>
          <w:p w14:paraId="360D608F" w14:textId="77777777" w:rsidR="00015E84" w:rsidRDefault="00015E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E949606" w14:textId="77777777" w:rsidR="00015E84" w:rsidRDefault="00015E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D1E453D" w14:textId="77777777" w:rsidR="00015E84" w:rsidRDefault="00015E84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SS</w:t>
            </w:r>
          </w:p>
          <w:p w14:paraId="3CD11B7F" w14:textId="77777777" w:rsidR="00015E84" w:rsidRDefault="00015E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41CEED5" w14:textId="7416FD59" w:rsidR="00015E84" w:rsidRDefault="00015E84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SS</w:t>
            </w:r>
          </w:p>
        </w:tc>
      </w:tr>
    </w:tbl>
    <w:p w14:paraId="58A5AE9A" w14:textId="77777777" w:rsidR="0018130B" w:rsidRDefault="0018130B">
      <w:pPr>
        <w:rPr>
          <w:sz w:val="2"/>
          <w:szCs w:val="2"/>
          <w:lang w:val="en-GB" w:bidi="dv-MV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512"/>
        <w:gridCol w:w="1560"/>
      </w:tblGrid>
      <w:tr w:rsidR="00E749D8" w14:paraId="3361C303" w14:textId="77777777">
        <w:trPr>
          <w:trHeight w:val="430"/>
        </w:trPr>
        <w:tc>
          <w:tcPr>
            <w:tcW w:w="1101" w:type="dxa"/>
            <w:tcBorders>
              <w:right w:val="single" w:sz="4" w:space="0" w:color="auto"/>
            </w:tcBorders>
          </w:tcPr>
          <w:p w14:paraId="6728323E" w14:textId="77777777" w:rsidR="0018130B" w:rsidRDefault="0018130B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</w:tcPr>
          <w:p w14:paraId="0C1C6EBC" w14:textId="77777777" w:rsidR="0018130B" w:rsidRDefault="0018130B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ANY OTHER BUSINESS</w:t>
            </w:r>
          </w:p>
          <w:p w14:paraId="08E18C10" w14:textId="7E0806A2" w:rsidR="00F27E7E" w:rsidRPr="00F27E7E" w:rsidRDefault="00F27E7E">
            <w:pPr>
              <w:pStyle w:val="Header"/>
              <w:ind w:left="34"/>
              <w:rPr>
                <w:bCs/>
                <w:sz w:val="22"/>
                <w:szCs w:val="22"/>
                <w:lang w:val="en-GB" w:bidi="dv-MV"/>
              </w:rPr>
            </w:pPr>
            <w:r w:rsidRPr="00F27E7E">
              <w:rPr>
                <w:bCs/>
                <w:sz w:val="22"/>
                <w:szCs w:val="22"/>
                <w:lang w:val="en-GB" w:bidi="dv-MV"/>
              </w:rPr>
              <w:t>None</w:t>
            </w:r>
          </w:p>
          <w:p w14:paraId="39D0DF97" w14:textId="77777777" w:rsidR="0018130B" w:rsidRDefault="0018130B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</w:tcPr>
          <w:p w14:paraId="1D1E6DAA" w14:textId="77777777" w:rsidR="0018130B" w:rsidRDefault="0018130B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  <w:tr w:rsidR="00E749D8" w14:paraId="0C0F4D94" w14:textId="77777777">
        <w:trPr>
          <w:trHeight w:val="430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48832308" w14:textId="77777777" w:rsidR="0018130B" w:rsidRDefault="0018130B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69E3B4AF" w14:textId="77777777" w:rsidR="0018130B" w:rsidRDefault="0018130B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DATE &amp; TIME OF NEXT MEETING</w:t>
            </w:r>
          </w:p>
          <w:p w14:paraId="7094E897" w14:textId="77777777" w:rsidR="00015E84" w:rsidRDefault="00F850CC" w:rsidP="00015E84">
            <w:pPr>
              <w:pStyle w:val="Header"/>
              <w:ind w:left="34"/>
              <w:rPr>
                <w:bCs/>
                <w:sz w:val="22"/>
                <w:szCs w:val="22"/>
                <w:lang w:val="en-GB" w:bidi="dv-MV"/>
              </w:rPr>
            </w:pPr>
            <w:r w:rsidRPr="00F850CC">
              <w:rPr>
                <w:bCs/>
                <w:sz w:val="22"/>
                <w:szCs w:val="22"/>
                <w:lang w:val="en-GB" w:bidi="dv-MV"/>
              </w:rPr>
              <w:t>9</w:t>
            </w:r>
            <w:r w:rsidRPr="00F850CC">
              <w:rPr>
                <w:bCs/>
                <w:sz w:val="22"/>
                <w:szCs w:val="22"/>
                <w:vertAlign w:val="superscript"/>
                <w:lang w:val="en-GB" w:bidi="dv-MV"/>
              </w:rPr>
              <w:t>th</w:t>
            </w:r>
            <w:r w:rsidRPr="00F850CC">
              <w:rPr>
                <w:bCs/>
                <w:sz w:val="22"/>
                <w:szCs w:val="22"/>
                <w:lang w:val="en-GB" w:bidi="dv-MV"/>
              </w:rPr>
              <w:t xml:space="preserve"> November 2023</w:t>
            </w:r>
          </w:p>
          <w:p w14:paraId="5F97820D" w14:textId="639AF543" w:rsidR="00015E84" w:rsidRPr="00015E84" w:rsidRDefault="00015E84" w:rsidP="00015E84">
            <w:pPr>
              <w:pStyle w:val="Header"/>
              <w:ind w:left="34"/>
              <w:rPr>
                <w:bCs/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2651CD1" w14:textId="77777777" w:rsidR="0018130B" w:rsidRDefault="0018130B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</w:tbl>
    <w:p w14:paraId="421FDD77" w14:textId="77777777" w:rsidR="0018130B" w:rsidRDefault="0018130B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p w14:paraId="5B7FE8A2" w14:textId="77777777" w:rsidR="0018130B" w:rsidRDefault="0018130B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p w14:paraId="550C76DA" w14:textId="77777777" w:rsidR="0018130B" w:rsidRDefault="0018130B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p w14:paraId="5A386787" w14:textId="77777777" w:rsidR="0018130B" w:rsidRDefault="0018130B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p w14:paraId="40E89A2F" w14:textId="77777777" w:rsidR="0018130B" w:rsidRDefault="0018130B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sectPr w:rsidR="0018130B">
      <w:headerReference w:type="default" r:id="rId9"/>
      <w:footerReference w:type="default" r:id="rId10"/>
      <w:type w:val="continuous"/>
      <w:pgSz w:w="11906" w:h="16838" w:code="9"/>
      <w:pgMar w:top="1440" w:right="964" w:bottom="510" w:left="964" w:header="720" w:footer="301" w:gutter="0"/>
      <w:paperSrc w:first="4" w:other="4"/>
      <w:cols w:space="85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44B7" w14:textId="77777777" w:rsidR="00CE3F4E" w:rsidRDefault="00CE3F4E">
      <w:r>
        <w:separator/>
      </w:r>
    </w:p>
  </w:endnote>
  <w:endnote w:type="continuationSeparator" w:id="0">
    <w:p w14:paraId="70A537F3" w14:textId="77777777" w:rsidR="00CE3F4E" w:rsidRDefault="00CE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4917" w14:textId="77777777" w:rsidR="0018130B" w:rsidRDefault="0018130B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________________________________________________________________________________________________________________</w:t>
    </w:r>
  </w:p>
  <w:p w14:paraId="0969CF06" w14:textId="1E3F920F" w:rsidR="0018130B" w:rsidRDefault="0018130B">
    <w:pPr>
      <w:rPr>
        <w:rStyle w:val="PageNumber"/>
        <w:sz w:val="16"/>
        <w:szCs w:val="16"/>
        <w:lang w:val="en-GB"/>
      </w:rPr>
    </w:pPr>
    <w:r>
      <w:rPr>
        <w:sz w:val="16"/>
        <w:szCs w:val="16"/>
        <w:lang w:val="en-GB"/>
      </w:rPr>
      <w:t>Tracy Owen</w:t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  <w:t xml:space="preserve">Page </w:t>
    </w:r>
    <w:r>
      <w:rPr>
        <w:rStyle w:val="PageNumber"/>
        <w:sz w:val="16"/>
        <w:szCs w:val="16"/>
        <w:lang w:val="en-GB"/>
      </w:rPr>
      <w:fldChar w:fldCharType="begin"/>
    </w:r>
    <w:r>
      <w:rPr>
        <w:rStyle w:val="PageNumber"/>
        <w:sz w:val="16"/>
        <w:szCs w:val="16"/>
        <w:lang w:val="en-GB"/>
      </w:rPr>
      <w:instrText xml:space="preserve"> PAGE </w:instrText>
    </w:r>
    <w:r>
      <w:rPr>
        <w:rStyle w:val="PageNumber"/>
        <w:sz w:val="16"/>
        <w:szCs w:val="16"/>
        <w:lang w:val="en-GB"/>
      </w:rPr>
      <w:fldChar w:fldCharType="separate"/>
    </w:r>
    <w:r>
      <w:rPr>
        <w:rStyle w:val="PageNumber"/>
        <w:noProof/>
        <w:sz w:val="16"/>
        <w:szCs w:val="16"/>
        <w:lang w:val="en-GB"/>
      </w:rPr>
      <w:t>1</w:t>
    </w:r>
    <w:r>
      <w:rPr>
        <w:rStyle w:val="PageNumber"/>
        <w:sz w:val="16"/>
        <w:szCs w:val="16"/>
        <w:lang w:val="en-GB"/>
      </w:rPr>
      <w:fldChar w:fldCharType="end"/>
    </w:r>
    <w:r>
      <w:rPr>
        <w:rStyle w:val="PageNumber"/>
        <w:sz w:val="16"/>
        <w:szCs w:val="16"/>
        <w:lang w:val="en-GB"/>
      </w:rPr>
      <w:t xml:space="preserve"> of </w:t>
    </w:r>
    <w:r>
      <w:rPr>
        <w:rStyle w:val="PageNumber"/>
        <w:sz w:val="16"/>
        <w:szCs w:val="16"/>
        <w:lang w:val="en-GB"/>
      </w:rPr>
      <w:fldChar w:fldCharType="begin"/>
    </w:r>
    <w:r>
      <w:rPr>
        <w:rStyle w:val="PageNumber"/>
        <w:sz w:val="16"/>
        <w:szCs w:val="16"/>
        <w:lang w:val="en-GB"/>
      </w:rPr>
      <w:instrText xml:space="preserve"> NUMPAGES </w:instrText>
    </w:r>
    <w:r>
      <w:rPr>
        <w:rStyle w:val="PageNumber"/>
        <w:sz w:val="16"/>
        <w:szCs w:val="16"/>
        <w:lang w:val="en-GB"/>
      </w:rPr>
      <w:fldChar w:fldCharType="separate"/>
    </w:r>
    <w:r>
      <w:rPr>
        <w:rStyle w:val="PageNumber"/>
        <w:noProof/>
        <w:sz w:val="16"/>
        <w:szCs w:val="16"/>
        <w:lang w:val="en-GB"/>
      </w:rPr>
      <w:t>1</w:t>
    </w:r>
    <w:r>
      <w:rPr>
        <w:rStyle w:val="PageNumber"/>
        <w:sz w:val="16"/>
        <w:szCs w:val="16"/>
        <w:lang w:val="en-GB"/>
      </w:rPr>
      <w:fldChar w:fldCharType="end"/>
    </w:r>
    <w:r>
      <w:rPr>
        <w:rStyle w:val="PageNumber"/>
        <w:sz w:val="16"/>
        <w:szCs w:val="16"/>
        <w:lang w:val="en-GB"/>
      </w:rPr>
      <w:t xml:space="preserve"> </w:t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  <w:t>Date 12/10/2023</w:t>
    </w:r>
  </w:p>
  <w:p w14:paraId="3B37E096" w14:textId="77777777" w:rsidR="0018130B" w:rsidRDefault="0018130B">
    <w:pPr>
      <w:rPr>
        <w:rStyle w:val="PageNumber"/>
        <w:sz w:val="16"/>
        <w:szCs w:val="16"/>
        <w:lang w:val="en-GB"/>
      </w:rPr>
    </w:pP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  <w:t>Version</w:t>
    </w:r>
  </w:p>
  <w:p w14:paraId="69AFB84D" w14:textId="77777777" w:rsidR="0018130B" w:rsidRDefault="0018130B">
    <w:pPr>
      <w:rPr>
        <w:rFonts w:cs="Arial"/>
        <w:b/>
        <w:sz w:val="16"/>
        <w:lang w:val="en-GB"/>
      </w:rPr>
    </w:pPr>
    <w:r>
      <w:rPr>
        <w:rFonts w:cs="Arial"/>
        <w:b/>
        <w:sz w:val="16"/>
        <w:lang w:val="en-GB"/>
      </w:rPr>
      <w:t xml:space="preserve">These minutes are an accurate record of the meeting subject </w:t>
    </w:r>
    <w:r>
      <w:rPr>
        <w:b/>
        <w:sz w:val="16"/>
        <w:lang w:val="en-GB"/>
      </w:rPr>
      <w:t>to amendments agreed at the subsequent meeting.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7CBC" w14:textId="77777777" w:rsidR="0018130B" w:rsidRDefault="0018130B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________________________________________________________________________________________________________________</w:t>
    </w:r>
  </w:p>
  <w:p w14:paraId="0FBF004E" w14:textId="77777777" w:rsidR="0018130B" w:rsidRDefault="0018130B">
    <w:pPr>
      <w:rPr>
        <w:rStyle w:val="PageNumber"/>
        <w:sz w:val="16"/>
        <w:szCs w:val="16"/>
      </w:rPr>
    </w:pPr>
    <w:r>
      <w:rPr>
        <w:sz w:val="16"/>
        <w:szCs w:val="16"/>
        <w:lang w:val="en-GB"/>
      </w:rPr>
      <w:fldChar w:fldCharType="begin"/>
    </w:r>
    <w:r>
      <w:rPr>
        <w:sz w:val="16"/>
        <w:szCs w:val="16"/>
        <w:lang w:val="en-GB"/>
      </w:rPr>
      <w:instrText xml:space="preserve"> AUTHOR   \* MERGEFORMAT </w:instrText>
    </w:r>
    <w:r>
      <w:rPr>
        <w:sz w:val="16"/>
        <w:szCs w:val="16"/>
        <w:lang w:val="en-GB"/>
      </w:rPr>
      <w:fldChar w:fldCharType="separate"/>
    </w:r>
    <w:r>
      <w:rPr>
        <w:noProof/>
        <w:sz w:val="16"/>
        <w:szCs w:val="16"/>
        <w:lang w:val="en-GB"/>
      </w:rPr>
      <w:t>lindaf1</w:t>
    </w:r>
    <w:r>
      <w:rPr>
        <w:sz w:val="16"/>
        <w:szCs w:val="16"/>
        <w:lang w:val="en-GB"/>
      </w:rPr>
      <w:fldChar w:fldCharType="end"/>
    </w:r>
    <w:r>
      <w:rPr>
        <w:sz w:val="16"/>
        <w:szCs w:val="16"/>
        <w:lang w:val="en-GB"/>
      </w:rPr>
      <w:t xml:space="preserve"> </w:t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>Date xx/xx/200x</w:t>
    </w:r>
  </w:p>
  <w:p w14:paraId="2D7B792B" w14:textId="77777777" w:rsidR="0018130B" w:rsidRDefault="0018130B">
    <w:pPr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  <w:t>Version</w:t>
    </w:r>
  </w:p>
  <w:p w14:paraId="74E42F60" w14:textId="77777777" w:rsidR="0018130B" w:rsidRDefault="0018130B">
    <w:pPr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FILENAME  \p  \* MERGEFORMAT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</w:rPr>
      <w:t>Document1</w:t>
    </w:r>
    <w:r>
      <w:rPr>
        <w:rStyle w:val="PageNumber"/>
        <w:sz w:val="16"/>
        <w:szCs w:val="16"/>
      </w:rPr>
      <w:fldChar w:fldCharType="end"/>
    </w:r>
  </w:p>
  <w:p w14:paraId="70FA5E06" w14:textId="77777777" w:rsidR="0018130B" w:rsidRDefault="0018130B">
    <w:pPr>
      <w:rPr>
        <w:rFonts w:cs="Arial"/>
        <w:sz w:val="8"/>
        <w:lang w:val="en-GB"/>
      </w:rPr>
    </w:pPr>
    <w:r>
      <w:rPr>
        <w:sz w:val="16"/>
        <w:lang w:val="en-GB"/>
      </w:rPr>
      <w:t>These minutes are an accurate record of the meeting subject to amendments agreed at the subsequent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5243" w14:textId="77777777" w:rsidR="00CE3F4E" w:rsidRDefault="00CE3F4E">
      <w:r>
        <w:separator/>
      </w:r>
    </w:p>
  </w:footnote>
  <w:footnote w:type="continuationSeparator" w:id="0">
    <w:p w14:paraId="33C7752E" w14:textId="77777777" w:rsidR="00CE3F4E" w:rsidRDefault="00CE3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4A31" w14:textId="39159AAF" w:rsidR="0018130B" w:rsidRDefault="0018130B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3AC4C8E" wp14:editId="23100828">
          <wp:simplePos x="0" y="0"/>
          <wp:positionH relativeFrom="column">
            <wp:posOffset>-224155</wp:posOffset>
          </wp:positionH>
          <wp:positionV relativeFrom="paragraph">
            <wp:posOffset>-114300</wp:posOffset>
          </wp:positionV>
          <wp:extent cx="605155" cy="605155"/>
          <wp:effectExtent l="0" t="0" r="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D0D2" w14:textId="77777777" w:rsidR="0018130B" w:rsidRDefault="00181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51A7" w14:textId="77777777" w:rsidR="0018130B" w:rsidRDefault="0018130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CC"/>
    <w:rsid w:val="00015E84"/>
    <w:rsid w:val="0018130B"/>
    <w:rsid w:val="001B3608"/>
    <w:rsid w:val="001E6292"/>
    <w:rsid w:val="002670B5"/>
    <w:rsid w:val="0033046E"/>
    <w:rsid w:val="0040273C"/>
    <w:rsid w:val="005665DF"/>
    <w:rsid w:val="005825C4"/>
    <w:rsid w:val="00612869"/>
    <w:rsid w:val="0081240E"/>
    <w:rsid w:val="00A36398"/>
    <w:rsid w:val="00B0039F"/>
    <w:rsid w:val="00B3504E"/>
    <w:rsid w:val="00CE3F4E"/>
    <w:rsid w:val="00D22789"/>
    <w:rsid w:val="00D33998"/>
    <w:rsid w:val="00E749D8"/>
    <w:rsid w:val="00F27E7E"/>
    <w:rsid w:val="00F30072"/>
    <w:rsid w:val="00F850CC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E0F7F"/>
  <w15:chartTrackingRefBased/>
  <w15:docId w15:val="{2379E9A5-46DA-4E0B-99E7-A39D4B12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ui-provider">
    <w:name w:val="ui-provider"/>
    <w:basedOn w:val="DefaultParagraphFont"/>
    <w:rsid w:val="001E6292"/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daf1\Local%20Settings\Temporary%20Internet%20Files\OLK354\LIHNN%20minutes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LIHNN minutes template (2)</Template>
  <TotalTime>27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Chairman’s Report</vt:lpstr>
    </vt:vector>
  </TitlesOfParts>
  <Company>NHS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Chairman’s Report</dc:title>
  <dc:subject/>
  <dc:creator>lindaf1</dc:creator>
  <cp:keywords/>
  <dc:description/>
  <cp:lastModifiedBy>Tracy Owen</cp:lastModifiedBy>
  <cp:revision>20</cp:revision>
  <cp:lastPrinted>2008-05-02T10:37:00Z</cp:lastPrinted>
  <dcterms:created xsi:type="dcterms:W3CDTF">2023-10-12T09:46:00Z</dcterms:created>
  <dcterms:modified xsi:type="dcterms:W3CDTF">2023-10-16T10:20:00Z</dcterms:modified>
</cp:coreProperties>
</file>