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EDEE7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headerReference w:type="default" r:id="rId10"/>
          <w:footerReference w:type="default" r:id="rId11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5F1A3608" w14:textId="77777777" w:rsidR="007B5016" w:rsidRDefault="00724254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Proposed Agenda - </w:t>
      </w:r>
      <w:r w:rsidR="00482170">
        <w:rPr>
          <w:b/>
          <w:sz w:val="22"/>
          <w:szCs w:val="22"/>
          <w:lang w:val="en-GB" w:bidi="dv-MV"/>
        </w:rPr>
        <w:t>LIHNN Committee</w:t>
      </w:r>
    </w:p>
    <w:p w14:paraId="0B97C353" w14:textId="1C28B4AC" w:rsidR="007B5016" w:rsidRDefault="00E079CB" w:rsidP="00026E27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Tuesday 9</w:t>
      </w:r>
      <w:r w:rsidRPr="00E079CB">
        <w:rPr>
          <w:b/>
          <w:sz w:val="22"/>
          <w:szCs w:val="22"/>
          <w:vertAlign w:val="superscript"/>
          <w:lang w:val="en-GB" w:bidi="dv-MV"/>
        </w:rPr>
        <w:t>th</w:t>
      </w:r>
      <w:r>
        <w:rPr>
          <w:b/>
          <w:sz w:val="22"/>
          <w:szCs w:val="22"/>
          <w:lang w:val="en-GB" w:bidi="dv-MV"/>
        </w:rPr>
        <w:t xml:space="preserve"> April</w:t>
      </w:r>
      <w:r w:rsidR="00EC695E">
        <w:rPr>
          <w:b/>
          <w:sz w:val="22"/>
          <w:szCs w:val="22"/>
          <w:lang w:val="en-GB" w:bidi="dv-MV"/>
        </w:rPr>
        <w:t xml:space="preserve"> 2024 at 2:00PM</w:t>
      </w:r>
      <w:r w:rsidR="0094068E">
        <w:rPr>
          <w:b/>
          <w:sz w:val="22"/>
          <w:szCs w:val="22"/>
          <w:lang w:val="en-GB" w:bidi="dv-MV"/>
        </w:rPr>
        <w:t xml:space="preserve">, </w:t>
      </w:r>
      <w:r w:rsidR="00482170">
        <w:rPr>
          <w:b/>
          <w:sz w:val="22"/>
          <w:szCs w:val="22"/>
          <w:lang w:val="en-GB" w:bidi="dv-MV"/>
        </w:rPr>
        <w:t>Via Teams</w:t>
      </w:r>
      <w:r w:rsidR="000652A7">
        <w:rPr>
          <w:b/>
          <w:sz w:val="22"/>
          <w:szCs w:val="22"/>
          <w:lang w:val="en-GB" w:bidi="dv-MV"/>
        </w:rPr>
        <w:t xml:space="preserve"> </w:t>
      </w:r>
    </w:p>
    <w:p w14:paraId="582D08A3" w14:textId="77777777" w:rsidR="00026E27" w:rsidRDefault="00026E27" w:rsidP="00026E27">
      <w:pPr>
        <w:pStyle w:val="Header"/>
        <w:jc w:val="center"/>
        <w:rPr>
          <w:b/>
          <w:sz w:val="22"/>
          <w:szCs w:val="22"/>
          <w:lang w:val="en-GB" w:bidi="dv-MV"/>
        </w:rPr>
      </w:pPr>
    </w:p>
    <w:p w14:paraId="52B14BFA" w14:textId="77777777" w:rsidR="007B5016" w:rsidRDefault="007B5016">
      <w:pPr>
        <w:pStyle w:val="Header"/>
        <w:rPr>
          <w:b/>
          <w:sz w:val="22"/>
          <w:szCs w:val="22"/>
          <w:lang w:val="en-GB" w:bidi="dv-MV"/>
        </w:rPr>
        <w:sectPr w:rsidR="007B5016">
          <w:headerReference w:type="default" r:id="rId12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599"/>
      </w:tblGrid>
      <w:tr w:rsidR="007B5016" w14:paraId="3D5C3749" w14:textId="77777777" w:rsidTr="0075276D">
        <w:tc>
          <w:tcPr>
            <w:tcW w:w="1242" w:type="dxa"/>
          </w:tcPr>
          <w:p w14:paraId="76BC8BD6" w14:textId="77777777" w:rsidR="007B5016" w:rsidRDefault="00724254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Acceptances</w:t>
            </w:r>
          </w:p>
        </w:tc>
        <w:tc>
          <w:tcPr>
            <w:tcW w:w="8931" w:type="dxa"/>
          </w:tcPr>
          <w:p w14:paraId="3A4D7EAA" w14:textId="77777777" w:rsidR="003612F2" w:rsidRDefault="003612F2" w:rsidP="0094068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Emma Dent (ED)</w:t>
            </w:r>
          </w:p>
          <w:p w14:paraId="4A010537" w14:textId="77777777" w:rsidR="003612F2" w:rsidRDefault="003612F2" w:rsidP="0094068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S</w:t>
            </w:r>
            <w:r w:rsidR="00BE7634">
              <w:rPr>
                <w:b/>
                <w:bCs/>
                <w:sz w:val="22"/>
                <w:szCs w:val="22"/>
                <w:lang w:val="en-GB" w:bidi="dv-MV"/>
              </w:rPr>
              <w:t>inead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 English (SE)</w:t>
            </w:r>
          </w:p>
          <w:p w14:paraId="2431F76F" w14:textId="77777777" w:rsidR="003612F2" w:rsidRDefault="003612F2" w:rsidP="0094068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John Gale (JG)</w:t>
            </w:r>
            <w:r w:rsidR="00A15964">
              <w:rPr>
                <w:b/>
                <w:bCs/>
                <w:sz w:val="22"/>
                <w:szCs w:val="22"/>
                <w:lang w:val="en-GB" w:bidi="dv-MV"/>
              </w:rPr>
              <w:t xml:space="preserve"> – Social organiser</w:t>
            </w:r>
          </w:p>
          <w:p w14:paraId="2BEE18BE" w14:textId="77777777" w:rsidR="003612F2" w:rsidRDefault="003612F2" w:rsidP="0094068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Katie Nicholas (KN)</w:t>
            </w:r>
          </w:p>
          <w:p w14:paraId="68380C6F" w14:textId="77777777" w:rsidR="0094068E" w:rsidRDefault="0094068E" w:rsidP="0094068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75276D">
              <w:rPr>
                <w:b/>
                <w:bCs/>
                <w:sz w:val="22"/>
                <w:szCs w:val="22"/>
                <w:lang w:val="en-GB" w:bidi="dv-MV"/>
              </w:rPr>
              <w:t>Tracy Owen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  <w:r w:rsidR="00A15964">
              <w:rPr>
                <w:b/>
                <w:bCs/>
                <w:sz w:val="22"/>
                <w:szCs w:val="22"/>
                <w:lang w:val="en-GB" w:bidi="dv-MV"/>
              </w:rPr>
              <w:t xml:space="preserve">(TO) 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>–</w:t>
            </w:r>
            <w:r w:rsidR="00A15964"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Treasurer </w:t>
            </w:r>
          </w:p>
          <w:p w14:paraId="4941EF3E" w14:textId="77777777" w:rsidR="00EC695E" w:rsidRPr="0075276D" w:rsidRDefault="00EC695E" w:rsidP="0094068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Susan Smith </w:t>
            </w:r>
            <w:r w:rsidR="00A15964">
              <w:rPr>
                <w:b/>
                <w:bCs/>
                <w:sz w:val="22"/>
                <w:szCs w:val="22"/>
                <w:lang w:val="en-GB" w:bidi="dv-MV"/>
              </w:rPr>
              <w:t xml:space="preserve">(SS) 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– Chair </w:t>
            </w:r>
          </w:p>
          <w:p w14:paraId="0183ED1A" w14:textId="77777777" w:rsidR="00EC695E" w:rsidRPr="0075276D" w:rsidRDefault="00EC695E" w:rsidP="00EC695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75276D">
              <w:rPr>
                <w:b/>
                <w:bCs/>
                <w:sz w:val="22"/>
                <w:szCs w:val="22"/>
                <w:lang w:val="en-GB" w:bidi="dv-MV"/>
              </w:rPr>
              <w:t>Karen Storms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  <w:r w:rsidR="00A15964">
              <w:rPr>
                <w:b/>
                <w:bCs/>
                <w:sz w:val="22"/>
                <w:szCs w:val="22"/>
                <w:lang w:val="en-GB" w:bidi="dv-MV"/>
              </w:rPr>
              <w:t xml:space="preserve">(KS) 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– Secretary </w:t>
            </w:r>
          </w:p>
          <w:p w14:paraId="3D2BAE2D" w14:textId="77777777" w:rsidR="003612F2" w:rsidRDefault="0075276D" w:rsidP="00BE7634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75276D">
              <w:rPr>
                <w:b/>
                <w:bCs/>
                <w:sz w:val="22"/>
                <w:szCs w:val="22"/>
                <w:lang w:val="en-GB" w:bidi="dv-MV"/>
              </w:rPr>
              <w:t>Alison Thornley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  <w:r w:rsidR="00A15964">
              <w:rPr>
                <w:b/>
                <w:bCs/>
                <w:sz w:val="22"/>
                <w:szCs w:val="22"/>
                <w:lang w:val="en-GB" w:bidi="dv-MV"/>
              </w:rPr>
              <w:t xml:space="preserve">(AT) </w:t>
            </w:r>
            <w:r>
              <w:rPr>
                <w:b/>
                <w:bCs/>
                <w:sz w:val="22"/>
                <w:szCs w:val="22"/>
                <w:lang w:val="en-GB" w:bidi="dv-MV"/>
              </w:rPr>
              <w:t xml:space="preserve">– Webmaster </w:t>
            </w:r>
          </w:p>
          <w:p w14:paraId="4FC5C2DF" w14:textId="77777777" w:rsidR="00AE3A23" w:rsidRPr="0075276D" w:rsidRDefault="00AE3A23" w:rsidP="00BE7634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Gil Young (GY)</w:t>
            </w:r>
          </w:p>
          <w:p w14:paraId="70D1D819" w14:textId="77777777" w:rsidR="00853047" w:rsidRPr="008C347F" w:rsidRDefault="00853047" w:rsidP="00724254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</w:p>
        </w:tc>
      </w:tr>
      <w:tr w:rsidR="007B5016" w14:paraId="079396F6" w14:textId="77777777" w:rsidTr="0075276D">
        <w:tc>
          <w:tcPr>
            <w:tcW w:w="1242" w:type="dxa"/>
          </w:tcPr>
          <w:p w14:paraId="15C1BD45" w14:textId="77777777" w:rsidR="007B5016" w:rsidRDefault="007B5016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</w:t>
            </w:r>
            <w:r w:rsidR="00724254">
              <w:rPr>
                <w:b/>
                <w:sz w:val="22"/>
                <w:szCs w:val="22"/>
                <w:lang w:val="en-GB" w:bidi="dv-MV"/>
              </w:rPr>
              <w:t>pologies</w:t>
            </w:r>
          </w:p>
        </w:tc>
        <w:tc>
          <w:tcPr>
            <w:tcW w:w="8931" w:type="dxa"/>
          </w:tcPr>
          <w:p w14:paraId="4486BA10" w14:textId="77777777" w:rsidR="00312EC4" w:rsidRDefault="00312EC4" w:rsidP="00AE3A23">
            <w:pPr>
              <w:pStyle w:val="Header"/>
              <w:rPr>
                <w:b/>
                <w:bCs/>
                <w:sz w:val="22"/>
                <w:szCs w:val="22"/>
                <w:lang w:val="en-GB" w:bidi="dv-MV"/>
              </w:rPr>
            </w:pPr>
            <w:r w:rsidRPr="00312EC4">
              <w:rPr>
                <w:b/>
                <w:bCs/>
                <w:sz w:val="22"/>
                <w:szCs w:val="22"/>
                <w:lang w:val="en-GB" w:bidi="dv-MV"/>
              </w:rPr>
              <w:t>David Lord</w:t>
            </w:r>
          </w:p>
          <w:p w14:paraId="7F9CC1EA" w14:textId="77777777" w:rsidR="00331938" w:rsidRDefault="00312EC4" w:rsidP="00AE3A23">
            <w:pPr>
              <w:pStyle w:val="Header"/>
              <w:rPr>
                <w:b/>
                <w:bCs/>
                <w:sz w:val="22"/>
                <w:szCs w:val="22"/>
                <w:lang w:val="en-GB" w:bidi="dv-MV"/>
              </w:rPr>
            </w:pPr>
            <w:r w:rsidRPr="00312EC4">
              <w:rPr>
                <w:b/>
                <w:bCs/>
                <w:sz w:val="22"/>
                <w:szCs w:val="22"/>
                <w:lang w:val="en-GB" w:bidi="dv-MV"/>
              </w:rPr>
              <w:t>Paul Tickner</w:t>
            </w:r>
          </w:p>
          <w:p w14:paraId="3BC82080" w14:textId="77777777" w:rsidR="00312EC4" w:rsidRPr="000652A7" w:rsidRDefault="00312EC4" w:rsidP="00AE3A23">
            <w:pPr>
              <w:pStyle w:val="Header"/>
              <w:rPr>
                <w:b/>
                <w:bCs/>
                <w:sz w:val="22"/>
                <w:szCs w:val="22"/>
                <w:lang w:val="en-GB" w:bidi="dv-MV"/>
              </w:rPr>
            </w:pPr>
          </w:p>
        </w:tc>
      </w:tr>
    </w:tbl>
    <w:p w14:paraId="44130148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p w14:paraId="2824FD8D" w14:textId="77777777" w:rsidR="007B5016" w:rsidRDefault="007B5016">
      <w:pPr>
        <w:rPr>
          <w:rFonts w:cs="Arial"/>
          <w:sz w:val="22"/>
          <w:szCs w:val="22"/>
          <w:lang w:val="en-GB" w:bidi="dv-MV"/>
        </w:rPr>
      </w:pPr>
    </w:p>
    <w:p w14:paraId="2E1FCE42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3544"/>
      </w:tblGrid>
      <w:tr w:rsidR="007B5016" w14:paraId="1E4B1F63" w14:textId="77777777" w:rsidTr="05477CFE">
        <w:trPr>
          <w:trHeight w:val="46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8911F" w14:textId="77777777" w:rsidR="007B5016" w:rsidRPr="00321EF8" w:rsidRDefault="007B5016">
            <w:pPr>
              <w:pStyle w:val="Header"/>
              <w:ind w:left="34"/>
              <w:jc w:val="center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240F41" w14:textId="77777777" w:rsidR="007B5016" w:rsidRPr="00321EF8" w:rsidRDefault="007B5016">
            <w:pPr>
              <w:pStyle w:val="Header"/>
              <w:ind w:left="34"/>
              <w:jc w:val="center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6A04E9" w14:textId="77777777" w:rsidR="007B5016" w:rsidRPr="00321EF8" w:rsidRDefault="007B5016">
            <w:pPr>
              <w:pStyle w:val="Header"/>
              <w:ind w:left="34"/>
              <w:jc w:val="center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7B5016" w:rsidRPr="00E3697E" w14:paraId="5754D89C" w14:textId="77777777" w:rsidTr="05477CFE">
        <w:trPr>
          <w:trHeight w:val="43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42FFCA0B" w14:textId="77777777" w:rsidR="007B5016" w:rsidRPr="00321EF8" w:rsidRDefault="00C1272A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9F6E0DC" w14:textId="77777777" w:rsidR="007B5016" w:rsidRPr="00321EF8" w:rsidRDefault="007B5016">
            <w:pPr>
              <w:pStyle w:val="Header"/>
              <w:ind w:left="34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3F1D4218" w14:textId="77777777" w:rsidR="005B2ABB" w:rsidRPr="00321EF8" w:rsidRDefault="00CB0AF9" w:rsidP="0010742D">
            <w:pPr>
              <w:pStyle w:val="Header"/>
              <w:ind w:left="34"/>
              <w:rPr>
                <w:rFonts w:cs="Arial"/>
                <w:bCs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Cs/>
                <w:sz w:val="22"/>
                <w:szCs w:val="22"/>
                <w:lang w:val="en-GB" w:bidi="dv-MV"/>
              </w:rPr>
              <w:t>Minutes updated on website.</w:t>
            </w:r>
          </w:p>
          <w:p w14:paraId="607D7B51" w14:textId="77777777" w:rsidR="005E0323" w:rsidRPr="00321EF8" w:rsidRDefault="005E0323" w:rsidP="0010742D">
            <w:pPr>
              <w:pStyle w:val="Header"/>
              <w:ind w:left="34"/>
              <w:rPr>
                <w:rFonts w:cs="Arial"/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F0C225" w14:textId="77777777" w:rsidR="007B5016" w:rsidRPr="00321EF8" w:rsidRDefault="007B5016" w:rsidP="008C347F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</w:tc>
      </w:tr>
      <w:tr w:rsidR="00853047" w:rsidRPr="00E3697E" w14:paraId="485A9828" w14:textId="77777777" w:rsidTr="05477CFE">
        <w:trPr>
          <w:trHeight w:val="43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D06CA56" w14:textId="77777777" w:rsidR="00853047" w:rsidRPr="00321EF8" w:rsidRDefault="00853047" w:rsidP="00853047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88D3423" w14:textId="77777777" w:rsidR="009811C9" w:rsidRPr="00321EF8" w:rsidRDefault="009811C9" w:rsidP="0085304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21EF8">
              <w:rPr>
                <w:rFonts w:ascii="Arial" w:hAnsi="Arial" w:cs="Arial"/>
                <w:b/>
                <w:bCs/>
              </w:rPr>
              <w:t>ACTIONS FROM PREVIOUS MEETING</w:t>
            </w:r>
          </w:p>
          <w:p w14:paraId="1C15F5F6" w14:textId="77777777" w:rsidR="00E3697E" w:rsidRPr="00321EF8" w:rsidRDefault="00BE7634" w:rsidP="003612F2">
            <w:pPr>
              <w:pStyle w:val="NoSpacing"/>
              <w:rPr>
                <w:rFonts w:ascii="Arial" w:hAnsi="Arial" w:cs="Arial"/>
                <w:lang w:bidi="dv-MV"/>
              </w:rPr>
            </w:pPr>
            <w:r w:rsidRPr="00321EF8">
              <w:rPr>
                <w:rFonts w:ascii="Arial" w:hAnsi="Arial" w:cs="Arial"/>
                <w:lang w:bidi="dv-MV"/>
              </w:rPr>
              <w:t>On agenda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89B0A4" w14:textId="77777777" w:rsidR="00853047" w:rsidRPr="00321EF8" w:rsidRDefault="00853047" w:rsidP="009811C9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  <w:p w14:paraId="6A4A47FC" w14:textId="77777777" w:rsidR="002215E1" w:rsidRPr="00321EF8" w:rsidRDefault="002215E1" w:rsidP="009811C9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  <w:p w14:paraId="3EB88888" w14:textId="77777777" w:rsidR="002215E1" w:rsidRPr="00321EF8" w:rsidRDefault="002215E1" w:rsidP="009811C9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</w:tc>
      </w:tr>
      <w:tr w:rsidR="003F2870" w:rsidRPr="00E3697E" w14:paraId="3D0C128A" w14:textId="77777777" w:rsidTr="05477CFE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568C0CB3" w14:textId="77777777" w:rsidR="003F2870" w:rsidRPr="00321EF8" w:rsidRDefault="003F2870" w:rsidP="00853047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5D00485" w14:textId="77777777" w:rsidR="003F2870" w:rsidRPr="00321EF8" w:rsidRDefault="003F2870" w:rsidP="009811C9">
            <w:pPr>
              <w:pStyle w:val="Header"/>
              <w:ind w:left="34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CONFLICT OF INTEREST DECLARATIONS</w:t>
            </w:r>
          </w:p>
          <w:p w14:paraId="284A45D3" w14:textId="77777777" w:rsidR="00715302" w:rsidRPr="00321EF8" w:rsidRDefault="00715302" w:rsidP="009811C9">
            <w:pPr>
              <w:pStyle w:val="Header"/>
              <w:ind w:left="34"/>
              <w:rPr>
                <w:rFonts w:cs="Arial"/>
                <w:bCs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Cs/>
                <w:sz w:val="22"/>
                <w:szCs w:val="22"/>
                <w:lang w:val="en-GB" w:bidi="dv-MV"/>
              </w:rPr>
              <w:t>none</w:t>
            </w:r>
          </w:p>
          <w:p w14:paraId="44656B85" w14:textId="77777777" w:rsidR="003F2870" w:rsidRPr="00321EF8" w:rsidRDefault="003F2870" w:rsidP="003F2870">
            <w:pPr>
              <w:pStyle w:val="Header"/>
              <w:ind w:left="34"/>
              <w:rPr>
                <w:rFonts w:cs="Arial"/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DAAC2E" w14:textId="77777777" w:rsidR="003F2870" w:rsidRPr="00321EF8" w:rsidRDefault="003F2870" w:rsidP="008C347F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</w:tc>
      </w:tr>
      <w:tr w:rsidR="003F2870" w:rsidRPr="00E3697E" w14:paraId="64B853BF" w14:textId="77777777" w:rsidTr="05477CFE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133009F6" w14:textId="77777777" w:rsidR="003F2870" w:rsidRPr="00321EF8" w:rsidRDefault="003F2870" w:rsidP="0073494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4FAD3F9" w14:textId="77777777" w:rsidR="003F2870" w:rsidRPr="00321EF8" w:rsidRDefault="003F2870" w:rsidP="0073494F">
            <w:pPr>
              <w:pStyle w:val="Header"/>
              <w:ind w:left="34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MATTERS ARISING</w:t>
            </w:r>
          </w:p>
          <w:p w14:paraId="15A2B460" w14:textId="77777777" w:rsidR="002A2738" w:rsidRPr="00321EF8" w:rsidRDefault="002A2738" w:rsidP="002A2738">
            <w:pPr>
              <w:pStyle w:val="Header"/>
              <w:rPr>
                <w:rFonts w:cs="Arial"/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EE9434" w14:textId="77777777" w:rsidR="00914FB2" w:rsidRPr="00321EF8" w:rsidRDefault="00914FB2" w:rsidP="0073494F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</w:p>
        </w:tc>
      </w:tr>
      <w:tr w:rsidR="008C347F" w:rsidRPr="00E3697E" w14:paraId="25620743" w14:textId="77777777" w:rsidTr="05477CFE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0E71C3D2" w14:textId="77777777" w:rsidR="008C347F" w:rsidRPr="00321EF8" w:rsidRDefault="004461F0" w:rsidP="008C347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D720550" w14:textId="77777777" w:rsidR="008C347F" w:rsidRPr="00321EF8" w:rsidRDefault="008C347F" w:rsidP="003612F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>Current awareness review</w:t>
            </w:r>
          </w:p>
          <w:p w14:paraId="5A42A67A" w14:textId="77777777" w:rsidR="00BE7634" w:rsidRPr="00321EF8" w:rsidRDefault="00BE7634" w:rsidP="003612F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sz w:val="22"/>
                <w:szCs w:val="22"/>
              </w:rPr>
              <w:t>All updated; no longer needed as standing item</w:t>
            </w:r>
            <w:r w:rsidR="00EB3991">
              <w:rPr>
                <w:rFonts w:cs="Arial"/>
                <w:sz w:val="22"/>
                <w:szCs w:val="22"/>
              </w:rPr>
              <w:t xml:space="preserve"> so can be </w:t>
            </w:r>
            <w:r w:rsidR="005435B1">
              <w:rPr>
                <w:rFonts w:cs="Arial"/>
                <w:sz w:val="22"/>
                <w:szCs w:val="22"/>
              </w:rPr>
              <w:t>covered at AGM.</w:t>
            </w:r>
          </w:p>
          <w:p w14:paraId="49F97D0C" w14:textId="77777777" w:rsidR="00BE7634" w:rsidRPr="00321EF8" w:rsidRDefault="00BE7634" w:rsidP="003612F2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3F1054" w14:textId="77777777" w:rsidR="008C347F" w:rsidRPr="00321EF8" w:rsidRDefault="00EB3991" w:rsidP="008C347F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Move to item to AGM</w:t>
            </w:r>
          </w:p>
        </w:tc>
      </w:tr>
      <w:tr w:rsidR="004461F0" w:rsidRPr="00E3697E" w14:paraId="643D6717" w14:textId="77777777" w:rsidTr="05477CFE">
        <w:trPr>
          <w:trHeight w:val="476"/>
        </w:trPr>
        <w:tc>
          <w:tcPr>
            <w:tcW w:w="675" w:type="dxa"/>
            <w:tcBorders>
              <w:right w:val="single" w:sz="4" w:space="0" w:color="auto"/>
            </w:tcBorders>
          </w:tcPr>
          <w:p w14:paraId="3CBD5748" w14:textId="77777777" w:rsidR="004461F0" w:rsidRPr="00321EF8" w:rsidRDefault="00724254" w:rsidP="0073494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6CA29A4" w14:textId="77777777" w:rsidR="004461F0" w:rsidRPr="00321EF8" w:rsidRDefault="004461F0" w:rsidP="0073494F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>Update from sub-groups</w:t>
            </w:r>
          </w:p>
          <w:p w14:paraId="54AC532A" w14:textId="77777777" w:rsidR="00DE7D10" w:rsidRDefault="00DE7D10" w:rsidP="00724254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  <w:lang w:val="en-GB" w:bidi="dv-MV"/>
              </w:rPr>
            </w:pPr>
            <w:bookmarkStart w:id="0" w:name="_Hlk147839136"/>
          </w:p>
          <w:p w14:paraId="71FF633F" w14:textId="77777777" w:rsidR="00724254" w:rsidRPr="00321EF8" w:rsidRDefault="004461F0" w:rsidP="00724254">
            <w:pPr>
              <w:pStyle w:val="Header"/>
              <w:ind w:left="34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>Cheshire &amp; Mersey</w:t>
            </w:r>
            <w:bookmarkEnd w:id="0"/>
            <w:r w:rsidR="00724254"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 </w:t>
            </w:r>
            <w:r w:rsidR="00DE7D10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>(</w:t>
            </w:r>
            <w:r w:rsidR="00BE7634"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>SS</w:t>
            </w:r>
            <w:r w:rsidR="00DE7D10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>)</w:t>
            </w:r>
            <w:r w:rsidR="00BE7634"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 </w:t>
            </w:r>
            <w:r w:rsidR="00724254" w:rsidRPr="00321EF8"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r w:rsidR="00BE7634" w:rsidRPr="00321EF8">
              <w:rPr>
                <w:rFonts w:cs="Arial"/>
                <w:sz w:val="22"/>
                <w:szCs w:val="22"/>
                <w:lang w:val="en-GB" w:bidi="dv-MV"/>
              </w:rPr>
              <w:t>meeting three weeks ago about knowledge mobilisation; next meeting - creativity in libraries</w:t>
            </w:r>
          </w:p>
          <w:p w14:paraId="6D8F64CA" w14:textId="77777777" w:rsidR="00DE7D10" w:rsidRDefault="00DE7D10" w:rsidP="0073494F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  <w:lang w:val="en-GB" w:bidi="dv-MV"/>
              </w:rPr>
            </w:pPr>
            <w:bookmarkStart w:id="1" w:name="_Hlk147839147"/>
          </w:p>
          <w:p w14:paraId="311A91CB" w14:textId="77777777" w:rsidR="004461F0" w:rsidRPr="00321EF8" w:rsidRDefault="004461F0" w:rsidP="0073494F">
            <w:pPr>
              <w:pStyle w:val="Header"/>
              <w:ind w:left="34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Northern Lights </w:t>
            </w:r>
            <w:bookmarkEnd w:id="1"/>
            <w:r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(KN) </w:t>
            </w:r>
            <w:r w:rsidRPr="00321EF8">
              <w:rPr>
                <w:rFonts w:cs="Arial"/>
                <w:sz w:val="22"/>
                <w:szCs w:val="22"/>
                <w:lang w:val="en-GB" w:bidi="dv-MV"/>
              </w:rPr>
              <w:t>–</w:t>
            </w:r>
            <w:r w:rsidR="00BE7634" w:rsidRPr="00321EF8">
              <w:rPr>
                <w:rFonts w:cs="Arial"/>
                <w:sz w:val="22"/>
                <w:szCs w:val="22"/>
                <w:lang w:val="en-GB" w:bidi="dv-MV"/>
              </w:rPr>
              <w:t xml:space="preserve"> chair is now Sarah</w:t>
            </w:r>
            <w:r w:rsidR="00AE3A23" w:rsidRPr="00321EF8">
              <w:rPr>
                <w:rFonts w:cs="Arial"/>
                <w:sz w:val="22"/>
                <w:szCs w:val="22"/>
                <w:lang w:val="en-GB" w:bidi="dv-MV"/>
              </w:rPr>
              <w:t xml:space="preserve"> Gardener</w:t>
            </w:r>
            <w:r w:rsidR="00BE7634" w:rsidRPr="00321EF8">
              <w:rPr>
                <w:rFonts w:cs="Arial"/>
                <w:sz w:val="22"/>
                <w:szCs w:val="22"/>
                <w:lang w:val="en-GB" w:bidi="dv-MV"/>
              </w:rPr>
              <w:t>, meeting on 16 April</w:t>
            </w:r>
            <w:r w:rsidR="00AE3A23" w:rsidRPr="00321EF8">
              <w:rPr>
                <w:rFonts w:cs="Arial"/>
                <w:sz w:val="22"/>
                <w:szCs w:val="22"/>
                <w:lang w:val="en-GB" w:bidi="dv-MV"/>
              </w:rPr>
              <w:t>; J</w:t>
            </w:r>
            <w:r w:rsidR="00DE7D10">
              <w:rPr>
                <w:rFonts w:cs="Arial"/>
                <w:sz w:val="22"/>
                <w:szCs w:val="22"/>
                <w:lang w:val="en-GB" w:bidi="dv-MV"/>
              </w:rPr>
              <w:t>G</w:t>
            </w:r>
            <w:r w:rsidR="00AE3A23" w:rsidRPr="00321EF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DE7D10">
              <w:rPr>
                <w:rFonts w:cs="Arial"/>
                <w:sz w:val="22"/>
                <w:szCs w:val="22"/>
                <w:lang w:val="en-GB" w:bidi="dv-MV"/>
              </w:rPr>
              <w:t>wrote article about LMI visit but is waiting for photos from</w:t>
            </w:r>
            <w:r w:rsidR="00AE3A23" w:rsidRPr="00321EF8">
              <w:rPr>
                <w:rFonts w:cs="Arial"/>
                <w:sz w:val="22"/>
                <w:szCs w:val="22"/>
                <w:lang w:val="en-GB" w:bidi="dv-MV"/>
              </w:rPr>
              <w:t xml:space="preserve"> Steve Glover</w:t>
            </w:r>
          </w:p>
          <w:p w14:paraId="6357EEB0" w14:textId="77777777" w:rsidR="00DE7D10" w:rsidRDefault="00DE7D10" w:rsidP="00724254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  <w:lang w:val="en-GB" w:bidi="dv-MV"/>
              </w:rPr>
            </w:pPr>
            <w:bookmarkStart w:id="2" w:name="_Hlk147839157"/>
          </w:p>
          <w:p w14:paraId="3F6CBCE4" w14:textId="77777777" w:rsidR="004461F0" w:rsidRPr="00321EF8" w:rsidRDefault="004461F0" w:rsidP="00724254">
            <w:pPr>
              <w:pStyle w:val="Header"/>
              <w:ind w:left="34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Mental Health Librarians </w:t>
            </w:r>
            <w:bookmarkEnd w:id="2"/>
            <w:r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>(TO)</w:t>
            </w:r>
            <w:r w:rsidRPr="00321EF8">
              <w:rPr>
                <w:rFonts w:cs="Arial"/>
                <w:sz w:val="22"/>
                <w:szCs w:val="22"/>
                <w:lang w:val="en-GB" w:bidi="dv-MV"/>
              </w:rPr>
              <w:t xml:space="preserve"> –</w:t>
            </w:r>
            <w:r w:rsidR="00B52BEE" w:rsidRPr="00321EF8">
              <w:rPr>
                <w:rFonts w:cs="Arial"/>
                <w:sz w:val="22"/>
                <w:szCs w:val="22"/>
                <w:lang w:val="en-GB" w:bidi="dv-MV"/>
              </w:rPr>
              <w:t xml:space="preserve"> </w:t>
            </w:r>
            <w:r w:rsidR="00AE3A23" w:rsidRPr="00321EF8">
              <w:rPr>
                <w:rFonts w:cs="Arial"/>
                <w:sz w:val="22"/>
                <w:szCs w:val="22"/>
                <w:lang w:val="en-GB" w:bidi="dv-MV"/>
              </w:rPr>
              <w:t>next meeting 30 April</w:t>
            </w:r>
          </w:p>
          <w:p w14:paraId="49974055" w14:textId="77777777" w:rsidR="00DE7D10" w:rsidRDefault="00DE7D10" w:rsidP="00724254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  <w:lang w:val="en-GB" w:bidi="dv-MV"/>
              </w:rPr>
            </w:pPr>
          </w:p>
          <w:p w14:paraId="4A8BDDFC" w14:textId="77777777" w:rsidR="00B52BEE" w:rsidRPr="00321EF8" w:rsidRDefault="00B52BEE" w:rsidP="00724254">
            <w:pPr>
              <w:pStyle w:val="Header"/>
              <w:ind w:left="34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Cumbrian Lancs </w:t>
            </w:r>
            <w:r w:rsidRPr="00321EF8"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r w:rsidR="00AE3A23" w:rsidRPr="00321EF8">
              <w:rPr>
                <w:rFonts w:cs="Arial"/>
                <w:sz w:val="22"/>
                <w:szCs w:val="22"/>
                <w:lang w:val="en-GB" w:bidi="dv-MV"/>
              </w:rPr>
              <w:t>none</w:t>
            </w:r>
          </w:p>
          <w:p w14:paraId="72CFF5F8" w14:textId="77777777" w:rsidR="00DE7D10" w:rsidRDefault="00DE7D10" w:rsidP="00724254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  <w:lang w:val="en-GB" w:bidi="dv-MV"/>
              </w:rPr>
            </w:pPr>
          </w:p>
          <w:p w14:paraId="2F1C1ABD" w14:textId="31CE21E7" w:rsidR="00B52BEE" w:rsidRPr="00321EF8" w:rsidRDefault="00B52BEE" w:rsidP="00724254">
            <w:pPr>
              <w:pStyle w:val="Header"/>
              <w:ind w:left="34"/>
              <w:rPr>
                <w:rFonts w:cs="Arial"/>
                <w:sz w:val="22"/>
                <w:szCs w:val="22"/>
                <w:lang w:val="en-GB" w:bidi="dv-MV"/>
              </w:rPr>
            </w:pPr>
            <w:r w:rsidRPr="05477CFE">
              <w:rPr>
                <w:rFonts w:cs="Arial"/>
                <w:b/>
                <w:bCs/>
                <w:sz w:val="22"/>
                <w:szCs w:val="22"/>
                <w:lang w:val="en-GB" w:bidi="dv-MV"/>
              </w:rPr>
              <w:t xml:space="preserve">Greater Manchester </w:t>
            </w:r>
            <w:r w:rsidRPr="05477CFE">
              <w:rPr>
                <w:rFonts w:cs="Arial"/>
                <w:sz w:val="22"/>
                <w:szCs w:val="22"/>
                <w:lang w:val="en-GB" w:bidi="dv-MV"/>
              </w:rPr>
              <w:t xml:space="preserve">– </w:t>
            </w:r>
            <w:r w:rsidR="00AE3A23" w:rsidRPr="05477CFE">
              <w:rPr>
                <w:rFonts w:cs="Arial"/>
                <w:sz w:val="22"/>
                <w:szCs w:val="22"/>
                <w:lang w:val="en-GB" w:bidi="dv-MV"/>
              </w:rPr>
              <w:t>ED is now at Bolton, as acting clinical librarian; Manchester Mental Health lib vacancy; library at Bolton is moving to Institute of Medical Sciences</w:t>
            </w:r>
            <w:r w:rsidR="3415B3CD" w:rsidRPr="05477CFE">
              <w:rPr>
                <w:rFonts w:cs="Arial"/>
                <w:sz w:val="22"/>
                <w:szCs w:val="22"/>
                <w:lang w:val="en-GB" w:bidi="dv-MV"/>
              </w:rPr>
              <w:t>. No direct report from patch group available.</w:t>
            </w:r>
          </w:p>
          <w:p w14:paraId="643A9103" w14:textId="77777777" w:rsidR="00B52BEE" w:rsidRPr="00321EF8" w:rsidRDefault="00B52BEE" w:rsidP="00724254">
            <w:pPr>
              <w:pStyle w:val="Header"/>
              <w:ind w:left="34"/>
              <w:rPr>
                <w:rFonts w:cs="Arial"/>
                <w:sz w:val="22"/>
                <w:szCs w:val="22"/>
                <w:lang w:val="en-GB" w:bidi="dv-MV"/>
              </w:rPr>
            </w:pPr>
          </w:p>
        </w:tc>
        <w:tc>
          <w:tcPr>
            <w:tcW w:w="3544" w:type="dxa"/>
          </w:tcPr>
          <w:p w14:paraId="35D9FD74" w14:textId="77777777" w:rsidR="004461F0" w:rsidRPr="00321EF8" w:rsidRDefault="004461F0" w:rsidP="0073494F">
            <w:pPr>
              <w:rPr>
                <w:rFonts w:cs="Arial"/>
                <w:sz w:val="22"/>
                <w:szCs w:val="22"/>
              </w:rPr>
            </w:pPr>
          </w:p>
          <w:p w14:paraId="06DD0B0F" w14:textId="77777777" w:rsidR="004461F0" w:rsidRPr="00321EF8" w:rsidRDefault="004461F0" w:rsidP="0073494F">
            <w:pPr>
              <w:rPr>
                <w:rFonts w:cs="Arial"/>
                <w:sz w:val="22"/>
                <w:szCs w:val="22"/>
              </w:rPr>
            </w:pPr>
          </w:p>
          <w:p w14:paraId="35AC6595" w14:textId="193F0B3D" w:rsidR="05477CFE" w:rsidRDefault="05477CFE" w:rsidP="05477CFE">
            <w:pPr>
              <w:rPr>
                <w:rFonts w:cs="Arial"/>
                <w:sz w:val="22"/>
                <w:szCs w:val="22"/>
              </w:rPr>
            </w:pPr>
          </w:p>
          <w:p w14:paraId="582A7C6E" w14:textId="3EED3508" w:rsidR="05477CFE" w:rsidRDefault="05477CFE" w:rsidP="05477CFE">
            <w:pPr>
              <w:rPr>
                <w:rFonts w:cs="Arial"/>
                <w:sz w:val="22"/>
                <w:szCs w:val="22"/>
              </w:rPr>
            </w:pPr>
          </w:p>
          <w:p w14:paraId="4573E07D" w14:textId="359DB107" w:rsidR="05477CFE" w:rsidRDefault="05477CFE" w:rsidP="05477CFE">
            <w:pPr>
              <w:rPr>
                <w:rFonts w:cs="Arial"/>
                <w:sz w:val="22"/>
                <w:szCs w:val="22"/>
              </w:rPr>
            </w:pPr>
          </w:p>
          <w:p w14:paraId="3071BA64" w14:textId="68629C05" w:rsidR="05477CFE" w:rsidRDefault="05477CFE" w:rsidP="05477CFE">
            <w:pPr>
              <w:rPr>
                <w:rFonts w:cs="Arial"/>
                <w:sz w:val="22"/>
                <w:szCs w:val="22"/>
              </w:rPr>
            </w:pPr>
          </w:p>
          <w:p w14:paraId="76C1A50A" w14:textId="1AE2D472" w:rsidR="05477CFE" w:rsidRDefault="05477CFE" w:rsidP="05477CFE">
            <w:pPr>
              <w:rPr>
                <w:rFonts w:cs="Arial"/>
                <w:sz w:val="22"/>
                <w:szCs w:val="22"/>
              </w:rPr>
            </w:pPr>
          </w:p>
          <w:p w14:paraId="05F6C583" w14:textId="309686A6" w:rsidR="3415B3CD" w:rsidRDefault="3415B3CD" w:rsidP="05477CFE">
            <w:pPr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>JG – to submit article to Northern Lights</w:t>
            </w:r>
          </w:p>
          <w:p w14:paraId="68FDEF9A" w14:textId="77777777" w:rsidR="004461F0" w:rsidRPr="00321EF8" w:rsidRDefault="004461F0" w:rsidP="0073494F">
            <w:pPr>
              <w:rPr>
                <w:rFonts w:cs="Arial"/>
                <w:sz w:val="22"/>
                <w:szCs w:val="22"/>
              </w:rPr>
            </w:pPr>
          </w:p>
          <w:p w14:paraId="70DDC6C7" w14:textId="77777777" w:rsidR="00B52BEE" w:rsidRPr="00321EF8" w:rsidRDefault="00B52BEE" w:rsidP="0073494F">
            <w:pPr>
              <w:rPr>
                <w:rFonts w:cs="Arial"/>
                <w:sz w:val="22"/>
                <w:szCs w:val="22"/>
              </w:rPr>
            </w:pPr>
          </w:p>
          <w:p w14:paraId="071FA659" w14:textId="77777777" w:rsidR="004461F0" w:rsidRPr="00321EF8" w:rsidRDefault="004461F0" w:rsidP="003612F2">
            <w:pPr>
              <w:rPr>
                <w:rFonts w:cs="Arial"/>
                <w:sz w:val="22"/>
                <w:szCs w:val="22"/>
              </w:rPr>
            </w:pPr>
          </w:p>
        </w:tc>
      </w:tr>
      <w:tr w:rsidR="006B7895" w:rsidRPr="00E3697E" w14:paraId="099AFFA6" w14:textId="77777777" w:rsidTr="05477CFE">
        <w:trPr>
          <w:trHeight w:val="476"/>
        </w:trPr>
        <w:tc>
          <w:tcPr>
            <w:tcW w:w="675" w:type="dxa"/>
            <w:tcBorders>
              <w:right w:val="single" w:sz="4" w:space="0" w:color="auto"/>
            </w:tcBorders>
          </w:tcPr>
          <w:p w14:paraId="22A8D77E" w14:textId="77777777" w:rsidR="006B7895" w:rsidRPr="00321EF8" w:rsidRDefault="006B7895" w:rsidP="008C347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25FB319" w14:textId="77777777" w:rsidR="006B7895" w:rsidRPr="00321EF8" w:rsidRDefault="00EB698D" w:rsidP="008C347F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>Partnership update</w:t>
            </w:r>
          </w:p>
          <w:p w14:paraId="6C669401" w14:textId="77777777" w:rsidR="00DE7D10" w:rsidRDefault="00DE7D10" w:rsidP="008A1EF5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</w:rPr>
            </w:pPr>
          </w:p>
          <w:p w14:paraId="3648E6F8" w14:textId="77777777" w:rsidR="006D3112" w:rsidRPr="00321EF8" w:rsidRDefault="006D3112" w:rsidP="008A1EF5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Academic Libraries North </w:t>
            </w:r>
            <w:r w:rsidR="00DE7D10">
              <w:rPr>
                <w:rFonts w:cs="Arial"/>
                <w:b/>
                <w:bCs/>
                <w:sz w:val="22"/>
                <w:szCs w:val="22"/>
              </w:rPr>
              <w:t>(</w:t>
            </w:r>
            <w:r w:rsidRPr="00321EF8">
              <w:rPr>
                <w:rFonts w:cs="Arial"/>
                <w:b/>
                <w:bCs/>
                <w:sz w:val="22"/>
                <w:szCs w:val="22"/>
              </w:rPr>
              <w:t>SS</w:t>
            </w:r>
            <w:r w:rsidR="00DE7D10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21EF8">
              <w:rPr>
                <w:rFonts w:cs="Arial"/>
                <w:b/>
                <w:bCs/>
                <w:sz w:val="22"/>
                <w:szCs w:val="22"/>
              </w:rPr>
              <w:t xml:space="preserve"> – </w:t>
            </w:r>
            <w:r w:rsidRPr="00321EF8">
              <w:rPr>
                <w:rFonts w:cs="Arial"/>
                <w:sz w:val="22"/>
                <w:szCs w:val="22"/>
              </w:rPr>
              <w:t>First joint event happening on 24 April “Value and Impact”</w:t>
            </w:r>
            <w:r w:rsidR="00EC54AA" w:rsidRPr="00321EF8">
              <w:rPr>
                <w:rFonts w:cs="Arial"/>
                <w:sz w:val="22"/>
                <w:szCs w:val="22"/>
              </w:rPr>
              <w:t>; opened up across NHS, low uptake from NW</w:t>
            </w:r>
          </w:p>
          <w:p w14:paraId="25D194A2" w14:textId="77777777" w:rsidR="00DE7D10" w:rsidRDefault="00DE7D10" w:rsidP="008A1EF5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</w:rPr>
            </w:pPr>
          </w:p>
          <w:p w14:paraId="743FCAD6" w14:textId="0C240FF7" w:rsidR="008A1EF5" w:rsidRPr="00321EF8" w:rsidRDefault="000C2AEF" w:rsidP="008A1EF5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b/>
                <w:bCs/>
                <w:sz w:val="22"/>
                <w:szCs w:val="22"/>
              </w:rPr>
              <w:t>CILIP NW</w:t>
            </w:r>
            <w:r w:rsidR="00EC54AA" w:rsidRPr="05477CF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E7D10" w:rsidRPr="05477CFE"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EC54AA" w:rsidRPr="05477CFE">
              <w:rPr>
                <w:rFonts w:cs="Arial"/>
                <w:b/>
                <w:bCs/>
                <w:sz w:val="22"/>
                <w:szCs w:val="22"/>
              </w:rPr>
              <w:t>SE</w:t>
            </w:r>
            <w:r w:rsidR="00DE7D10" w:rsidRPr="05477CFE"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724254" w:rsidRPr="05477CFE">
              <w:rPr>
                <w:rFonts w:cs="Arial"/>
                <w:sz w:val="22"/>
                <w:szCs w:val="22"/>
              </w:rPr>
              <w:t xml:space="preserve"> – </w:t>
            </w:r>
            <w:r w:rsidR="76E7FB89" w:rsidRPr="05477CFE">
              <w:rPr>
                <w:rFonts w:cs="Arial"/>
                <w:sz w:val="22"/>
                <w:szCs w:val="22"/>
              </w:rPr>
              <w:t>Plans to</w:t>
            </w:r>
            <w:r w:rsidR="00EC54AA" w:rsidRPr="05477CFE">
              <w:rPr>
                <w:rFonts w:cs="Arial"/>
                <w:sz w:val="22"/>
                <w:szCs w:val="22"/>
              </w:rPr>
              <w:t xml:space="preserve"> restart wider professional speaker sessions, meeting in a couple of months; away day on 17 April at Uni of Liverpool – email if you’d like to attend; email SE with any updates and she will share </w:t>
            </w:r>
          </w:p>
          <w:p w14:paraId="4E557897" w14:textId="77777777" w:rsidR="004461F0" w:rsidRPr="00321EF8" w:rsidRDefault="004461F0" w:rsidP="008A1EF5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</w:p>
          <w:p w14:paraId="400014A5" w14:textId="77777777" w:rsidR="00724254" w:rsidRPr="00321EF8" w:rsidRDefault="004461F0" w:rsidP="003612F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>University of Manchester</w:t>
            </w:r>
            <w:r w:rsidR="00724254" w:rsidRPr="00321EF8">
              <w:rPr>
                <w:rFonts w:cs="Arial"/>
                <w:sz w:val="22"/>
                <w:szCs w:val="22"/>
              </w:rPr>
              <w:t xml:space="preserve"> </w:t>
            </w:r>
            <w:r w:rsidR="00DE7D10" w:rsidRPr="00DE7D10"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510F3A" w:rsidRPr="00DE7D10">
              <w:rPr>
                <w:rFonts w:cs="Arial"/>
                <w:b/>
                <w:bCs/>
                <w:sz w:val="22"/>
                <w:szCs w:val="22"/>
              </w:rPr>
              <w:t>SS</w:t>
            </w:r>
            <w:r w:rsidR="00DE7D10" w:rsidRPr="00DE7D10"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510F3A" w:rsidRPr="00321EF8">
              <w:rPr>
                <w:rFonts w:cs="Arial"/>
                <w:sz w:val="22"/>
                <w:szCs w:val="22"/>
              </w:rPr>
              <w:t xml:space="preserve"> </w:t>
            </w:r>
            <w:r w:rsidR="00724254" w:rsidRPr="00321EF8">
              <w:rPr>
                <w:rFonts w:cs="Arial"/>
                <w:sz w:val="22"/>
                <w:szCs w:val="22"/>
              </w:rPr>
              <w:t>–</w:t>
            </w:r>
            <w:r w:rsidR="00510F3A" w:rsidRPr="00321EF8">
              <w:rPr>
                <w:rFonts w:cs="Arial"/>
                <w:sz w:val="22"/>
                <w:szCs w:val="22"/>
              </w:rPr>
              <w:t xml:space="preserve"> no update</w:t>
            </w:r>
          </w:p>
        </w:tc>
        <w:tc>
          <w:tcPr>
            <w:tcW w:w="3544" w:type="dxa"/>
          </w:tcPr>
          <w:p w14:paraId="5E24C4F9" w14:textId="77777777" w:rsidR="006B7895" w:rsidRPr="00321EF8" w:rsidRDefault="006B7895" w:rsidP="008C347F">
            <w:pPr>
              <w:rPr>
                <w:rFonts w:cs="Arial"/>
                <w:sz w:val="22"/>
                <w:szCs w:val="22"/>
              </w:rPr>
            </w:pPr>
          </w:p>
          <w:p w14:paraId="43A565CA" w14:textId="14824A02" w:rsidR="004461F0" w:rsidRPr="00321EF8" w:rsidRDefault="00EC54AA" w:rsidP="008C347F">
            <w:pPr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 xml:space="preserve">SS to </w:t>
            </w:r>
            <w:r w:rsidR="00020F70" w:rsidRPr="05477CFE">
              <w:rPr>
                <w:rFonts w:cs="Arial"/>
                <w:sz w:val="22"/>
                <w:szCs w:val="22"/>
              </w:rPr>
              <w:t xml:space="preserve">re-post </w:t>
            </w:r>
            <w:r w:rsidRPr="05477CFE">
              <w:rPr>
                <w:rFonts w:cs="Arial"/>
                <w:sz w:val="22"/>
                <w:szCs w:val="22"/>
              </w:rPr>
              <w:t xml:space="preserve">Academic Libraries </w:t>
            </w:r>
            <w:r w:rsidRPr="05477CFE">
              <w:rPr>
                <w:rFonts w:cs="Arial"/>
                <w:sz w:val="22"/>
                <w:szCs w:val="22"/>
              </w:rPr>
              <w:lastRenderedPageBreak/>
              <w:t>N</w:t>
            </w:r>
            <w:r w:rsidR="00DE7D10" w:rsidRPr="05477CFE">
              <w:rPr>
                <w:rFonts w:cs="Arial"/>
                <w:sz w:val="22"/>
                <w:szCs w:val="22"/>
              </w:rPr>
              <w:t>orth “Value and Impact” invite</w:t>
            </w:r>
            <w:r w:rsidR="496D415A" w:rsidRPr="05477CFE">
              <w:rPr>
                <w:rFonts w:cs="Arial"/>
                <w:sz w:val="22"/>
                <w:szCs w:val="22"/>
              </w:rPr>
              <w:t xml:space="preserve"> with programme details and booking</w:t>
            </w:r>
          </w:p>
          <w:p w14:paraId="1D8FAC31" w14:textId="44FDA7F3" w:rsidR="05477CFE" w:rsidRDefault="05477CFE" w:rsidP="05477CFE">
            <w:pPr>
              <w:rPr>
                <w:rFonts w:cs="Arial"/>
                <w:sz w:val="22"/>
                <w:szCs w:val="22"/>
              </w:rPr>
            </w:pPr>
          </w:p>
          <w:p w14:paraId="74191250" w14:textId="34B7EEBD" w:rsidR="22DD4FB1" w:rsidRDefault="22DD4FB1" w:rsidP="05477CFE">
            <w:pPr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>ALL – contact SE with content to promote in the CILIP NW newsletter.</w:t>
            </w:r>
          </w:p>
          <w:p w14:paraId="3B3ECE59" w14:textId="77777777" w:rsidR="004461F0" w:rsidRPr="00321EF8" w:rsidRDefault="004461F0" w:rsidP="008C347F">
            <w:pPr>
              <w:rPr>
                <w:rFonts w:cs="Arial"/>
                <w:sz w:val="22"/>
                <w:szCs w:val="22"/>
              </w:rPr>
            </w:pPr>
          </w:p>
          <w:p w14:paraId="737F0F9C" w14:textId="77777777" w:rsidR="004461F0" w:rsidRPr="00321EF8" w:rsidRDefault="004461F0" w:rsidP="008C347F">
            <w:pPr>
              <w:rPr>
                <w:rFonts w:cs="Arial"/>
                <w:sz w:val="22"/>
                <w:szCs w:val="22"/>
              </w:rPr>
            </w:pPr>
          </w:p>
          <w:p w14:paraId="6C86C75C" w14:textId="77777777" w:rsidR="004461F0" w:rsidRPr="00321EF8" w:rsidRDefault="004461F0" w:rsidP="008C347F">
            <w:pPr>
              <w:rPr>
                <w:rFonts w:cs="Arial"/>
                <w:sz w:val="22"/>
                <w:szCs w:val="22"/>
              </w:rPr>
            </w:pPr>
          </w:p>
        </w:tc>
      </w:tr>
      <w:tr w:rsidR="00510F3A" w:rsidRPr="00E3697E" w14:paraId="209B36B3" w14:textId="77777777" w:rsidTr="05477CFE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1A4E3416" w14:textId="77777777" w:rsidR="00510F3A" w:rsidRPr="00321EF8" w:rsidRDefault="00510F3A" w:rsidP="00146672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530ECFC" w14:textId="77777777" w:rsidR="00510F3A" w:rsidRPr="00321EF8" w:rsidRDefault="00510F3A" w:rsidP="00146672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5477CFE">
              <w:rPr>
                <w:rFonts w:cs="Arial"/>
                <w:b/>
                <w:bCs/>
                <w:sz w:val="22"/>
                <w:szCs w:val="22"/>
              </w:rPr>
              <w:t xml:space="preserve">Local Network Update </w:t>
            </w:r>
            <w:r w:rsidR="00DE7D10" w:rsidRPr="05477CFE">
              <w:rPr>
                <w:rFonts w:cs="Arial"/>
                <w:b/>
                <w:bCs/>
                <w:sz w:val="22"/>
                <w:szCs w:val="22"/>
              </w:rPr>
              <w:t>(</w:t>
            </w:r>
            <w:r w:rsidRPr="05477CFE">
              <w:rPr>
                <w:rFonts w:cs="Arial"/>
                <w:b/>
                <w:bCs/>
                <w:sz w:val="22"/>
                <w:szCs w:val="22"/>
              </w:rPr>
              <w:t>SS</w:t>
            </w:r>
            <w:r w:rsidR="00DE7D10" w:rsidRPr="05477CFE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010053D8" w14:textId="3D634FD3" w:rsidR="00510F3A" w:rsidRPr="00321EF8" w:rsidRDefault="59669CC7" w:rsidP="05477CFE">
            <w:pPr>
              <w:pStyle w:val="Header"/>
              <w:spacing w:line="259" w:lineRule="auto"/>
              <w:ind w:left="34"/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>New QIOF space been created on NHS Futures, delays to launch of the space due to lack of organisational support.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4B8AD4" w14:textId="7692E7E3" w:rsidR="00510F3A" w:rsidRPr="00321EF8" w:rsidRDefault="00510F3A" w:rsidP="05477CFE">
            <w:pPr>
              <w:rPr>
                <w:rFonts w:cs="Arial"/>
                <w:sz w:val="22"/>
                <w:szCs w:val="22"/>
              </w:rPr>
            </w:pPr>
          </w:p>
          <w:p w14:paraId="049D4636" w14:textId="5A945DB3" w:rsidR="00510F3A" w:rsidRPr="00321EF8" w:rsidRDefault="59669CC7" w:rsidP="05477CFE">
            <w:pPr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>SS – re-schedule launch of support.</w:t>
            </w:r>
          </w:p>
        </w:tc>
      </w:tr>
      <w:tr w:rsidR="008C1C38" w:rsidRPr="00E3697E" w14:paraId="1B11EDF7" w14:textId="77777777" w:rsidTr="05477CFE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7D8E2F06" w14:textId="77777777" w:rsidR="008C1C38" w:rsidRPr="00321EF8" w:rsidRDefault="008C1C38" w:rsidP="00146672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7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2AEEA5C" w14:textId="77777777" w:rsidR="008C1C38" w:rsidRPr="00321EF8" w:rsidRDefault="008C1C38" w:rsidP="0014667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>Group sites</w:t>
            </w:r>
            <w:r w:rsidRPr="00321EF8">
              <w:rPr>
                <w:rFonts w:cs="Arial"/>
                <w:sz w:val="22"/>
                <w:szCs w:val="22"/>
              </w:rPr>
              <w:t xml:space="preserve"> </w:t>
            </w:r>
            <w:r w:rsidR="003501BE" w:rsidRPr="00321EF8">
              <w:rPr>
                <w:rFonts w:cs="Arial"/>
                <w:sz w:val="22"/>
                <w:szCs w:val="22"/>
              </w:rPr>
              <w:t>–</w:t>
            </w:r>
            <w:r w:rsidR="00510F3A" w:rsidRPr="00321EF8">
              <w:rPr>
                <w:rFonts w:cs="Arial"/>
                <w:sz w:val="22"/>
                <w:szCs w:val="22"/>
              </w:rPr>
              <w:t xml:space="preserve"> Thank you to AT, circulated report; overall Future NHS option a better option; part of it needs visible for our constitution; TO voiced concern about loss of control</w:t>
            </w:r>
          </w:p>
          <w:p w14:paraId="1B61A051" w14:textId="77777777" w:rsidR="00510F3A" w:rsidRPr="00321EF8" w:rsidRDefault="00510F3A" w:rsidP="0014667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 xml:space="preserve">SS </w:t>
            </w:r>
            <w:r w:rsidRPr="00321EF8">
              <w:rPr>
                <w:rFonts w:cs="Arial"/>
                <w:sz w:val="22"/>
                <w:szCs w:val="22"/>
              </w:rPr>
              <w:t>– could we trial putting some information on to see what it would look like, if it meets our needs?</w:t>
            </w:r>
          </w:p>
          <w:p w14:paraId="0B50158D" w14:textId="77777777" w:rsidR="00510F3A" w:rsidRPr="00321EF8" w:rsidRDefault="00510F3A" w:rsidP="0014667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 xml:space="preserve">KN </w:t>
            </w:r>
            <w:r w:rsidRPr="00321EF8">
              <w:rPr>
                <w:rFonts w:cs="Arial"/>
                <w:sz w:val="22"/>
                <w:szCs w:val="22"/>
              </w:rPr>
              <w:t>– what makes a good community of practice site?</w:t>
            </w:r>
          </w:p>
          <w:p w14:paraId="1A5778B3" w14:textId="335DB248" w:rsidR="00510F3A" w:rsidRPr="00321EF8" w:rsidRDefault="00510F3A" w:rsidP="00510F3A">
            <w:pPr>
              <w:pStyle w:val="Header"/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b/>
                <w:bCs/>
                <w:sz w:val="22"/>
                <w:szCs w:val="22"/>
              </w:rPr>
              <w:t>SS</w:t>
            </w:r>
            <w:r w:rsidRPr="05477CFE">
              <w:rPr>
                <w:rFonts w:cs="Arial"/>
                <w:sz w:val="22"/>
                <w:szCs w:val="22"/>
              </w:rPr>
              <w:t xml:space="preserve"> – what is impact of pulling away from Blue Host?</w:t>
            </w:r>
            <w:r w:rsidR="004A3EBB" w:rsidRPr="05477CFE">
              <w:rPr>
                <w:rFonts w:cs="Arial"/>
                <w:sz w:val="22"/>
                <w:szCs w:val="22"/>
              </w:rPr>
              <w:t xml:space="preserve"> Do we need to have a special me</w:t>
            </w:r>
            <w:r w:rsidR="24547C9F" w:rsidRPr="05477CFE">
              <w:rPr>
                <w:rFonts w:cs="Arial"/>
                <w:sz w:val="22"/>
                <w:szCs w:val="22"/>
              </w:rPr>
              <w:t>e</w:t>
            </w:r>
            <w:r w:rsidR="004A3EBB" w:rsidRPr="05477CFE">
              <w:rPr>
                <w:rFonts w:cs="Arial"/>
                <w:sz w:val="22"/>
                <w:szCs w:val="22"/>
              </w:rPr>
              <w:t xml:space="preserve">ting to review content? </w:t>
            </w:r>
          </w:p>
          <w:p w14:paraId="7EEE3628" w14:textId="079B9107" w:rsidR="004A3EBB" w:rsidRPr="00321EF8" w:rsidRDefault="004A3EBB" w:rsidP="05477CFE">
            <w:pPr>
              <w:pStyle w:val="Header"/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b/>
                <w:bCs/>
                <w:sz w:val="22"/>
                <w:szCs w:val="22"/>
              </w:rPr>
              <w:t>SS</w:t>
            </w:r>
            <w:r w:rsidRPr="05477CFE">
              <w:rPr>
                <w:rFonts w:cs="Arial"/>
                <w:sz w:val="22"/>
                <w:szCs w:val="22"/>
              </w:rPr>
              <w:t xml:space="preserve"> – </w:t>
            </w:r>
            <w:r w:rsidR="4FF7FA53" w:rsidRPr="05477CFE">
              <w:rPr>
                <w:rFonts w:cs="Arial"/>
                <w:sz w:val="22"/>
                <w:szCs w:val="22"/>
              </w:rPr>
              <w:t xml:space="preserve">initial joint meeting with other northern networks </w:t>
            </w:r>
            <w:r w:rsidRPr="05477CFE">
              <w:rPr>
                <w:rFonts w:cs="Arial"/>
                <w:sz w:val="22"/>
                <w:szCs w:val="22"/>
              </w:rPr>
              <w:t>took place; everyone else has moved off</w:t>
            </w:r>
          </w:p>
          <w:p w14:paraId="18EA19C3" w14:textId="557305ED" w:rsidR="004A3EBB" w:rsidRPr="00321EF8" w:rsidRDefault="004A3EBB" w:rsidP="05477CFE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28D7B497" w14:textId="46094A04" w:rsidR="004A3EBB" w:rsidRPr="00321EF8" w:rsidRDefault="5ECBFF45" w:rsidP="05477CFE">
            <w:pPr>
              <w:pStyle w:val="Header"/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>Agreed that a subgroup will form after next meeting to look to develop the site structure and content.</w:t>
            </w:r>
          </w:p>
          <w:p w14:paraId="28BE2087" w14:textId="30D854B8" w:rsidR="004A3EBB" w:rsidRPr="00321EF8" w:rsidRDefault="004A3EBB" w:rsidP="00510F3A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20F2A90C" w14:textId="77777777" w:rsidR="003501BE" w:rsidRPr="00321EF8" w:rsidRDefault="003501BE" w:rsidP="00146672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4BE836" w14:textId="77777777" w:rsidR="008C1C38" w:rsidRPr="00321EF8" w:rsidRDefault="008C1C38" w:rsidP="00146672">
            <w:pPr>
              <w:rPr>
                <w:rFonts w:cs="Arial"/>
                <w:sz w:val="22"/>
                <w:szCs w:val="22"/>
              </w:rPr>
            </w:pPr>
          </w:p>
          <w:p w14:paraId="3D67D3FA" w14:textId="02F44D24" w:rsidR="00510F3A" w:rsidRPr="00321EF8" w:rsidRDefault="00510F3A" w:rsidP="05477CFE">
            <w:pPr>
              <w:rPr>
                <w:rFonts w:cs="Arial"/>
                <w:sz w:val="22"/>
                <w:szCs w:val="22"/>
              </w:rPr>
            </w:pPr>
          </w:p>
          <w:p w14:paraId="533BFCE7" w14:textId="77777777" w:rsidR="00510F3A" w:rsidRPr="00321EF8" w:rsidRDefault="00510F3A" w:rsidP="00146672">
            <w:pPr>
              <w:rPr>
                <w:rFonts w:cs="Arial"/>
                <w:sz w:val="22"/>
                <w:szCs w:val="22"/>
              </w:rPr>
            </w:pPr>
          </w:p>
          <w:p w14:paraId="3F621704" w14:textId="77777777" w:rsidR="00510F3A" w:rsidRPr="00321EF8" w:rsidRDefault="00510F3A" w:rsidP="00146672">
            <w:pPr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sz w:val="22"/>
                <w:szCs w:val="22"/>
              </w:rPr>
              <w:t>AT to request workspace</w:t>
            </w:r>
            <w:r w:rsidR="004A3EBB" w:rsidRPr="00321EF8">
              <w:rPr>
                <w:rFonts w:cs="Arial"/>
                <w:sz w:val="22"/>
                <w:szCs w:val="22"/>
              </w:rPr>
              <w:t>, ask Dan about hosting move impact, option to cancel?</w:t>
            </w:r>
          </w:p>
          <w:p w14:paraId="3119B9EA" w14:textId="77777777" w:rsidR="004A3EBB" w:rsidRPr="00321EF8" w:rsidRDefault="004A3EBB" w:rsidP="00146672">
            <w:pPr>
              <w:rPr>
                <w:rFonts w:cs="Arial"/>
                <w:sz w:val="22"/>
                <w:szCs w:val="22"/>
              </w:rPr>
            </w:pPr>
          </w:p>
          <w:p w14:paraId="42FE0818" w14:textId="77777777" w:rsidR="004A3EBB" w:rsidRDefault="004A3EBB" w:rsidP="00146672">
            <w:pPr>
              <w:rPr>
                <w:rFonts w:cs="Arial"/>
                <w:sz w:val="22"/>
                <w:szCs w:val="22"/>
              </w:rPr>
            </w:pPr>
            <w:r w:rsidRPr="00321EF8">
              <w:rPr>
                <w:rFonts w:cs="Arial"/>
                <w:sz w:val="22"/>
                <w:szCs w:val="22"/>
              </w:rPr>
              <w:t>TO to look at horizon scanning platform</w:t>
            </w:r>
          </w:p>
          <w:p w14:paraId="26896281" w14:textId="77777777" w:rsidR="00AB5B00" w:rsidRDefault="00AB5B00" w:rsidP="00146672">
            <w:pPr>
              <w:rPr>
                <w:rFonts w:cs="Arial"/>
                <w:sz w:val="22"/>
                <w:szCs w:val="22"/>
              </w:rPr>
            </w:pPr>
          </w:p>
          <w:p w14:paraId="7F94A3E9" w14:textId="77777777" w:rsidR="00AB5B00" w:rsidRPr="00321EF8" w:rsidRDefault="00AB5B00" w:rsidP="001466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 to look at community of practice workspace examples</w:t>
            </w:r>
          </w:p>
          <w:p w14:paraId="04611291" w14:textId="77777777" w:rsidR="004A3EBB" w:rsidRPr="00321EF8" w:rsidRDefault="004A3EBB" w:rsidP="00146672">
            <w:pPr>
              <w:rPr>
                <w:rFonts w:cs="Arial"/>
                <w:sz w:val="22"/>
                <w:szCs w:val="22"/>
              </w:rPr>
            </w:pPr>
          </w:p>
        </w:tc>
      </w:tr>
      <w:tr w:rsidR="006B7895" w:rsidRPr="00E3697E" w14:paraId="139C2C5D" w14:textId="77777777" w:rsidTr="05477CFE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19E2D36E" w14:textId="77777777" w:rsidR="006B7895" w:rsidRPr="00321EF8" w:rsidRDefault="008C1C38" w:rsidP="008C347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8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DD5ED5E" w14:textId="77777777" w:rsidR="006B7895" w:rsidRDefault="00EB698D" w:rsidP="008C347F">
            <w:pPr>
              <w:pStyle w:val="Header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321EF8">
              <w:rPr>
                <w:rFonts w:cs="Arial"/>
                <w:b/>
                <w:bCs/>
                <w:sz w:val="22"/>
                <w:szCs w:val="22"/>
              </w:rPr>
              <w:t>Social events update</w:t>
            </w:r>
            <w:r w:rsidR="003A1FC5">
              <w:rPr>
                <w:rFonts w:cs="Arial"/>
                <w:b/>
                <w:bCs/>
                <w:sz w:val="22"/>
                <w:szCs w:val="22"/>
              </w:rPr>
              <w:t xml:space="preserve"> (JG) </w:t>
            </w:r>
          </w:p>
          <w:p w14:paraId="02FFF0CA" w14:textId="77777777" w:rsidR="003A1FC5" w:rsidRPr="003A1FC5" w:rsidRDefault="003A1FC5" w:rsidP="008C347F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Provided LWI visit update earlier in meeting</w:t>
            </w:r>
          </w:p>
          <w:p w14:paraId="2FC52D5B" w14:textId="77777777" w:rsidR="00EB698D" w:rsidRPr="00321EF8" w:rsidRDefault="00EB698D" w:rsidP="00EB698D">
            <w:pPr>
              <w:pStyle w:val="Header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69C9D6" w14:textId="77777777" w:rsidR="006B7895" w:rsidRPr="00321EF8" w:rsidRDefault="006B7895" w:rsidP="008C347F">
            <w:pPr>
              <w:rPr>
                <w:rFonts w:cs="Arial"/>
                <w:sz w:val="22"/>
                <w:szCs w:val="22"/>
              </w:rPr>
            </w:pPr>
          </w:p>
          <w:p w14:paraId="0770F60E" w14:textId="77777777" w:rsidR="008A1EF5" w:rsidRPr="00321EF8" w:rsidRDefault="008A1EF5" w:rsidP="003612F2">
            <w:pPr>
              <w:rPr>
                <w:rFonts w:cs="Arial"/>
                <w:sz w:val="22"/>
                <w:szCs w:val="22"/>
              </w:rPr>
            </w:pPr>
          </w:p>
        </w:tc>
      </w:tr>
      <w:tr w:rsidR="00272A74" w:rsidRPr="00E3697E" w14:paraId="5C962E7B" w14:textId="77777777" w:rsidTr="05477CFE">
        <w:trPr>
          <w:trHeight w:val="64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95EA4E1" w14:textId="77777777" w:rsidR="00272A74" w:rsidRPr="00321EF8" w:rsidRDefault="00272A74" w:rsidP="008C347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EE8354F" w14:textId="77777777" w:rsidR="00272A74" w:rsidRPr="00321EF8" w:rsidRDefault="00272A74" w:rsidP="008C347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21EF8">
              <w:rPr>
                <w:rFonts w:ascii="Arial" w:hAnsi="Arial" w:cs="Arial"/>
                <w:b/>
                <w:bCs/>
              </w:rPr>
              <w:t>Membership</w:t>
            </w:r>
            <w:r w:rsidR="00264410">
              <w:rPr>
                <w:rFonts w:ascii="Arial" w:hAnsi="Arial" w:cs="Arial"/>
                <w:b/>
                <w:bCs/>
              </w:rPr>
              <w:t xml:space="preserve"> (TO)</w:t>
            </w:r>
          </w:p>
          <w:p w14:paraId="5D521547" w14:textId="77777777" w:rsidR="007056C3" w:rsidRDefault="007056C3" w:rsidP="008C347F">
            <w:pPr>
              <w:pStyle w:val="NoSpacing"/>
              <w:rPr>
                <w:rFonts w:ascii="Arial" w:hAnsi="Arial" w:cs="Arial"/>
              </w:rPr>
            </w:pPr>
            <w:bookmarkStart w:id="3" w:name="_Hlk160792792"/>
            <w:r>
              <w:rPr>
                <w:rFonts w:ascii="Arial" w:hAnsi="Arial" w:cs="Arial"/>
              </w:rPr>
              <w:t>To confirm</w:t>
            </w:r>
            <w:r w:rsidR="00264410">
              <w:rPr>
                <w:rFonts w:ascii="Arial" w:hAnsi="Arial" w:cs="Arial"/>
              </w:rPr>
              <w:t xml:space="preserve"> annual fees, based on full-time staff</w:t>
            </w:r>
            <w:r>
              <w:rPr>
                <w:rFonts w:ascii="Arial" w:hAnsi="Arial" w:cs="Arial"/>
              </w:rPr>
              <w:t>:</w:t>
            </w:r>
          </w:p>
          <w:p w14:paraId="31072F1E" w14:textId="77777777" w:rsidR="00383763" w:rsidRPr="00321EF8" w:rsidRDefault="00383763" w:rsidP="008C347F">
            <w:pPr>
              <w:pStyle w:val="NoSpacing"/>
              <w:rPr>
                <w:rFonts w:ascii="Arial" w:hAnsi="Arial" w:cs="Arial"/>
              </w:rPr>
            </w:pPr>
            <w:r w:rsidRPr="00321EF8">
              <w:rPr>
                <w:rFonts w:ascii="Arial" w:hAnsi="Arial" w:cs="Arial"/>
              </w:rPr>
              <w:t>1-2 staff = small</w:t>
            </w:r>
            <w:r w:rsidR="00BE48DF" w:rsidRPr="00321EF8">
              <w:rPr>
                <w:rFonts w:ascii="Arial" w:hAnsi="Arial" w:cs="Arial"/>
              </w:rPr>
              <w:t>, £100</w:t>
            </w:r>
          </w:p>
          <w:p w14:paraId="7BA76212" w14:textId="77777777" w:rsidR="00383763" w:rsidRPr="00321EF8" w:rsidRDefault="00383763" w:rsidP="008C347F">
            <w:pPr>
              <w:pStyle w:val="NoSpacing"/>
              <w:rPr>
                <w:rFonts w:ascii="Arial" w:hAnsi="Arial" w:cs="Arial"/>
              </w:rPr>
            </w:pPr>
            <w:r w:rsidRPr="00321EF8">
              <w:rPr>
                <w:rFonts w:ascii="Arial" w:hAnsi="Arial" w:cs="Arial"/>
              </w:rPr>
              <w:t>3-8 staff = medium</w:t>
            </w:r>
            <w:r w:rsidR="00BE48DF" w:rsidRPr="00321EF8">
              <w:rPr>
                <w:rFonts w:ascii="Arial" w:hAnsi="Arial" w:cs="Arial"/>
              </w:rPr>
              <w:t>, £150</w:t>
            </w:r>
          </w:p>
          <w:bookmarkEnd w:id="3"/>
          <w:p w14:paraId="085A5174" w14:textId="29CEB194" w:rsidR="007056C3" w:rsidRDefault="00383763" w:rsidP="008C347F">
            <w:pPr>
              <w:pStyle w:val="NoSpacing"/>
              <w:rPr>
                <w:rFonts w:ascii="Arial" w:hAnsi="Arial" w:cs="Arial"/>
              </w:rPr>
            </w:pPr>
            <w:r w:rsidRPr="05477CFE">
              <w:rPr>
                <w:rFonts w:ascii="Arial" w:hAnsi="Arial" w:cs="Arial"/>
              </w:rPr>
              <w:t>9+ = large</w:t>
            </w:r>
            <w:r w:rsidR="00BE48DF" w:rsidRPr="05477CFE">
              <w:rPr>
                <w:rFonts w:ascii="Arial" w:hAnsi="Arial" w:cs="Arial"/>
              </w:rPr>
              <w:t>, £200</w:t>
            </w:r>
          </w:p>
          <w:p w14:paraId="0BF37402" w14:textId="77777777" w:rsidR="007056C3" w:rsidRDefault="007056C3" w:rsidP="008C347F">
            <w:pPr>
              <w:pStyle w:val="NoSpacing"/>
              <w:rPr>
                <w:rFonts w:ascii="Arial" w:hAnsi="Arial" w:cs="Arial"/>
              </w:rPr>
            </w:pPr>
          </w:p>
          <w:p w14:paraId="15B6324B" w14:textId="35451F6D" w:rsidR="00383763" w:rsidRPr="00321EF8" w:rsidRDefault="00383763" w:rsidP="008C347F">
            <w:pPr>
              <w:pStyle w:val="NoSpacing"/>
              <w:rPr>
                <w:rFonts w:ascii="Arial" w:hAnsi="Arial" w:cs="Arial"/>
              </w:rPr>
            </w:pPr>
            <w:r w:rsidRPr="05477CFE">
              <w:rPr>
                <w:rFonts w:ascii="Arial" w:hAnsi="Arial" w:cs="Arial"/>
              </w:rPr>
              <w:t xml:space="preserve">TO </w:t>
            </w:r>
            <w:r w:rsidR="007056C3" w:rsidRPr="05477CFE">
              <w:rPr>
                <w:rFonts w:ascii="Arial" w:hAnsi="Arial" w:cs="Arial"/>
              </w:rPr>
              <w:t xml:space="preserve">updated </w:t>
            </w:r>
            <w:r w:rsidR="004A3EBB" w:rsidRPr="05477CFE">
              <w:rPr>
                <w:rFonts w:ascii="Arial" w:hAnsi="Arial" w:cs="Arial"/>
              </w:rPr>
              <w:t>staff numbers processed and new contact details requested with</w:t>
            </w:r>
            <w:r w:rsidR="7B5AEE1C" w:rsidRPr="05477CFE">
              <w:rPr>
                <w:rFonts w:ascii="Arial" w:hAnsi="Arial" w:cs="Arial"/>
              </w:rPr>
              <w:t xml:space="preserve"> headcount</w:t>
            </w:r>
            <w:r w:rsidR="004A3EBB" w:rsidRPr="05477CFE">
              <w:rPr>
                <w:rFonts w:ascii="Arial" w:hAnsi="Arial" w:cs="Arial"/>
              </w:rPr>
              <w:t xml:space="preserve"> </w:t>
            </w:r>
            <w:r w:rsidR="33E5EAD2" w:rsidRPr="05477CFE">
              <w:rPr>
                <w:rFonts w:ascii="Arial" w:hAnsi="Arial" w:cs="Arial"/>
              </w:rPr>
              <w:t>of staff</w:t>
            </w:r>
            <w:r w:rsidR="004A3EBB" w:rsidRPr="05477CFE">
              <w:rPr>
                <w:rFonts w:ascii="Arial" w:hAnsi="Arial" w:cs="Arial"/>
              </w:rPr>
              <w:t>…</w:t>
            </w:r>
          </w:p>
          <w:p w14:paraId="09B41841" w14:textId="77777777" w:rsidR="007056C3" w:rsidRDefault="004A3EBB" w:rsidP="008C347F">
            <w:pPr>
              <w:pStyle w:val="NoSpacing"/>
              <w:rPr>
                <w:rFonts w:ascii="Arial" w:hAnsi="Arial" w:cs="Arial"/>
              </w:rPr>
            </w:pPr>
            <w:r w:rsidRPr="00321EF8">
              <w:rPr>
                <w:rFonts w:ascii="Arial" w:hAnsi="Arial" w:cs="Arial"/>
              </w:rPr>
              <w:t>Universities</w:t>
            </w:r>
            <w:r w:rsidR="007056C3">
              <w:rPr>
                <w:rFonts w:ascii="Arial" w:hAnsi="Arial" w:cs="Arial"/>
              </w:rPr>
              <w:t xml:space="preserve"> are charged at full rate. We currently have 7.</w:t>
            </w:r>
          </w:p>
          <w:p w14:paraId="5D132125" w14:textId="77777777" w:rsidR="004A3EBB" w:rsidRPr="00321EF8" w:rsidRDefault="004A3EBB" w:rsidP="008C347F">
            <w:pPr>
              <w:pStyle w:val="NoSpacing"/>
              <w:rPr>
                <w:rFonts w:ascii="Arial" w:hAnsi="Arial" w:cs="Arial"/>
              </w:rPr>
            </w:pPr>
            <w:r w:rsidRPr="00321EF8">
              <w:rPr>
                <w:rFonts w:ascii="Arial" w:hAnsi="Arial" w:cs="Arial"/>
              </w:rPr>
              <w:t>Charities</w:t>
            </w:r>
            <w:r w:rsidR="007056C3">
              <w:rPr>
                <w:rFonts w:ascii="Arial" w:hAnsi="Arial" w:cs="Arial"/>
              </w:rPr>
              <w:t xml:space="preserve"> are charged at base rate. We currently have none.</w:t>
            </w:r>
          </w:p>
          <w:p w14:paraId="41EB76BC" w14:textId="77777777" w:rsidR="004A3EBB" w:rsidRPr="00321EF8" w:rsidRDefault="004A3EBB" w:rsidP="008C347F">
            <w:pPr>
              <w:pStyle w:val="NoSpacing"/>
              <w:rPr>
                <w:rFonts w:ascii="Arial" w:hAnsi="Arial" w:cs="Arial"/>
              </w:rPr>
            </w:pPr>
            <w:r w:rsidRPr="00321EF8">
              <w:rPr>
                <w:rFonts w:ascii="Arial" w:hAnsi="Arial" w:cs="Arial"/>
              </w:rPr>
              <w:t>Personal members = 4 requests</w:t>
            </w:r>
          </w:p>
          <w:p w14:paraId="0136F287" w14:textId="77777777" w:rsidR="007056C3" w:rsidRDefault="007056C3" w:rsidP="05477CFE">
            <w:pPr>
              <w:pStyle w:val="NoSpacing"/>
              <w:rPr>
                <w:rFonts w:ascii="Arial" w:hAnsi="Arial" w:cs="Arial"/>
                <w:lang w:val="en-AU"/>
              </w:rPr>
            </w:pPr>
            <w:r w:rsidRPr="05477CFE">
              <w:rPr>
                <w:rFonts w:ascii="Arial" w:hAnsi="Arial" w:cs="Arial"/>
                <w:lang w:val="en-AU"/>
              </w:rPr>
              <w:t>Some feedback is that the new tiered rates are a big jump for a few trusts</w:t>
            </w:r>
            <w:r w:rsidR="005E0039" w:rsidRPr="05477CFE">
              <w:rPr>
                <w:rFonts w:ascii="Arial" w:hAnsi="Arial" w:cs="Arial"/>
                <w:lang w:val="en-AU"/>
              </w:rPr>
              <w:t>; that members weren’t consulted.</w:t>
            </w:r>
          </w:p>
          <w:p w14:paraId="3402CB8F" w14:textId="56743596" w:rsidR="005E0039" w:rsidRDefault="595863AD" w:rsidP="05477CFE">
            <w:pPr>
              <w:pStyle w:val="NoSpacing"/>
              <w:rPr>
                <w:rFonts w:ascii="Arial" w:hAnsi="Arial" w:cs="Arial"/>
                <w:lang w:val="en-AU"/>
              </w:rPr>
            </w:pPr>
            <w:r w:rsidRPr="05477CFE">
              <w:rPr>
                <w:rFonts w:ascii="Arial" w:hAnsi="Arial" w:cs="Arial"/>
                <w:lang w:val="en-AU"/>
              </w:rPr>
              <w:t>A</w:t>
            </w:r>
            <w:r w:rsidR="005E0039" w:rsidRPr="05477CFE">
              <w:rPr>
                <w:rFonts w:ascii="Arial" w:hAnsi="Arial" w:cs="Arial"/>
                <w:lang w:val="en-AU"/>
              </w:rPr>
              <w:t>ll members were consulted in year-end survey.</w:t>
            </w:r>
          </w:p>
          <w:p w14:paraId="6A47EE5C" w14:textId="77777777" w:rsidR="007E6735" w:rsidRPr="00321EF8" w:rsidRDefault="007056C3" w:rsidP="05477CFE">
            <w:pPr>
              <w:pStyle w:val="NoSpacing"/>
              <w:rPr>
                <w:rFonts w:ascii="Arial" w:hAnsi="Arial" w:cs="Arial"/>
                <w:lang w:val="en-AU"/>
              </w:rPr>
            </w:pPr>
            <w:r w:rsidRPr="05477CFE">
              <w:rPr>
                <w:rFonts w:ascii="Arial" w:hAnsi="Arial" w:cs="Arial"/>
                <w:lang w:val="en-AU"/>
              </w:rPr>
              <w:t>Overall consensus, k</w:t>
            </w:r>
            <w:r w:rsidR="007E6735" w:rsidRPr="05477CFE">
              <w:rPr>
                <w:rFonts w:ascii="Arial" w:hAnsi="Arial" w:cs="Arial"/>
                <w:lang w:val="en-AU"/>
              </w:rPr>
              <w:t>eep membership fee structure simple</w:t>
            </w:r>
            <w:r w:rsidRPr="05477CFE">
              <w:rPr>
                <w:rFonts w:ascii="Arial" w:hAnsi="Arial" w:cs="Arial"/>
                <w:lang w:val="en-AU"/>
              </w:rPr>
              <w:t>. Charge universities at full rate and see response.</w:t>
            </w:r>
          </w:p>
          <w:p w14:paraId="64903AB7" w14:textId="77777777" w:rsidR="007E6735" w:rsidRPr="00321EF8" w:rsidRDefault="007E6735" w:rsidP="008C34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29673C" w14:textId="77777777" w:rsidR="00272A74" w:rsidRPr="00321EF8" w:rsidRDefault="00272A74" w:rsidP="00741440">
            <w:pPr>
              <w:rPr>
                <w:rFonts w:cs="Arial"/>
                <w:sz w:val="22"/>
                <w:szCs w:val="22"/>
              </w:rPr>
            </w:pPr>
          </w:p>
          <w:p w14:paraId="2B6A19BA" w14:textId="77777777" w:rsidR="000E0901" w:rsidRDefault="000E0901" w:rsidP="00741440">
            <w:pPr>
              <w:rPr>
                <w:rFonts w:cs="Arial"/>
                <w:sz w:val="22"/>
                <w:szCs w:val="22"/>
              </w:rPr>
            </w:pPr>
          </w:p>
          <w:p w14:paraId="2069BF80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13E45D8E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3AE5D213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1DB8F34E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5B5AA6FD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3FC525D5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094921C4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55A11752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20088AB2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02BD8358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16F6ED65" w14:textId="191CE91C" w:rsidR="00561581" w:rsidRDefault="45A56569" w:rsidP="00741440">
            <w:pPr>
              <w:rPr>
                <w:rFonts w:cs="Arial"/>
                <w:sz w:val="22"/>
                <w:szCs w:val="22"/>
              </w:rPr>
            </w:pPr>
            <w:r w:rsidRPr="05477CFE">
              <w:rPr>
                <w:rFonts w:cs="Arial"/>
                <w:sz w:val="22"/>
                <w:szCs w:val="22"/>
              </w:rPr>
              <w:t>SS to respond to value query</w:t>
            </w:r>
          </w:p>
          <w:p w14:paraId="19FE008E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4067F84A" w14:textId="77777777" w:rsidR="00561581" w:rsidRDefault="00561581" w:rsidP="00741440">
            <w:pPr>
              <w:rPr>
                <w:rFonts w:cs="Arial"/>
                <w:sz w:val="22"/>
                <w:szCs w:val="22"/>
              </w:rPr>
            </w:pPr>
          </w:p>
          <w:p w14:paraId="6FAD0B44" w14:textId="77777777" w:rsidR="00561581" w:rsidRPr="00321EF8" w:rsidRDefault="00561581" w:rsidP="007414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to proceed with charging as agreed</w:t>
            </w:r>
          </w:p>
        </w:tc>
      </w:tr>
      <w:tr w:rsidR="008C347F" w:rsidRPr="00E3697E" w14:paraId="582D2E2D" w14:textId="77777777" w:rsidTr="05477CFE">
        <w:trPr>
          <w:trHeight w:val="64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08820B6A" w14:textId="77777777" w:rsidR="008C347F" w:rsidRPr="00321EF8" w:rsidRDefault="00272A74" w:rsidP="008C347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10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FFC961B" w14:textId="77777777" w:rsidR="008C347F" w:rsidRPr="00321EF8" w:rsidRDefault="00EB698D" w:rsidP="008C347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21EF8">
              <w:rPr>
                <w:rFonts w:ascii="Arial" w:hAnsi="Arial" w:cs="Arial"/>
                <w:b/>
                <w:bCs/>
              </w:rPr>
              <w:t>AOB</w:t>
            </w:r>
          </w:p>
          <w:p w14:paraId="18177748" w14:textId="77777777" w:rsidR="00A82800" w:rsidRDefault="00A82800" w:rsidP="007414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LIHNN starter’s event – use existing format for 23 April event, then update content</w:t>
            </w:r>
          </w:p>
          <w:p w14:paraId="5747C72B" w14:textId="32711691" w:rsidR="00D61FBD" w:rsidRPr="00321EF8" w:rsidRDefault="00A82800" w:rsidP="00741440">
            <w:pPr>
              <w:pStyle w:val="NoSpacing"/>
              <w:rPr>
                <w:rFonts w:ascii="Arial" w:hAnsi="Arial" w:cs="Arial"/>
              </w:rPr>
            </w:pPr>
            <w:r w:rsidRPr="05477CFE">
              <w:rPr>
                <w:rFonts w:ascii="Arial" w:hAnsi="Arial" w:cs="Arial"/>
              </w:rPr>
              <w:t>Constitution – needs revising to reflect change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B0976E" w14:textId="77777777" w:rsidR="00741440" w:rsidRPr="00321EF8" w:rsidRDefault="00741440" w:rsidP="00741440">
            <w:pPr>
              <w:rPr>
                <w:rFonts w:cs="Arial"/>
                <w:sz w:val="22"/>
                <w:szCs w:val="22"/>
              </w:rPr>
            </w:pPr>
          </w:p>
          <w:p w14:paraId="4CAE5CDB" w14:textId="7EAAAC85" w:rsidR="00D61FBD" w:rsidRPr="00321EF8" w:rsidRDefault="3D89CD4E" w:rsidP="008A1EF5">
            <w:pPr>
              <w:rPr>
                <w:rFonts w:cs="Arial"/>
                <w:sz w:val="22"/>
                <w:szCs w:val="22"/>
                <w:lang w:val="en-GB" w:bidi="dv-MV"/>
              </w:rPr>
            </w:pPr>
            <w:r w:rsidRPr="05477CFE">
              <w:rPr>
                <w:rFonts w:cs="Arial"/>
                <w:sz w:val="22"/>
                <w:szCs w:val="22"/>
                <w:lang w:val="en-GB" w:bidi="dv-MV"/>
              </w:rPr>
              <w:t>SS to check and circulate</w:t>
            </w:r>
          </w:p>
        </w:tc>
      </w:tr>
      <w:tr w:rsidR="008C347F" w:rsidRPr="00E3697E" w14:paraId="2B78EB66" w14:textId="77777777" w:rsidTr="05477CFE">
        <w:trPr>
          <w:trHeight w:val="430"/>
        </w:trPr>
        <w:tc>
          <w:tcPr>
            <w:tcW w:w="675" w:type="dxa"/>
            <w:tcBorders>
              <w:right w:val="single" w:sz="4" w:space="0" w:color="auto"/>
            </w:tcBorders>
          </w:tcPr>
          <w:p w14:paraId="58514E69" w14:textId="77777777" w:rsidR="008C347F" w:rsidRPr="00321EF8" w:rsidRDefault="00724254" w:rsidP="008C347F">
            <w:pPr>
              <w:pStyle w:val="Header"/>
              <w:jc w:val="center"/>
              <w:rPr>
                <w:rFonts w:cs="Arial"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sz w:val="22"/>
                <w:szCs w:val="22"/>
                <w:lang w:val="en-GB" w:bidi="dv-MV"/>
              </w:rPr>
              <w:t>1</w:t>
            </w:r>
            <w:r w:rsidR="00272A74" w:rsidRPr="00321EF8">
              <w:rPr>
                <w:rFonts w:cs="Arial"/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239F8B9" w14:textId="77777777" w:rsidR="008C347F" w:rsidRPr="00321EF8" w:rsidRDefault="008C347F" w:rsidP="008C347F">
            <w:pPr>
              <w:pStyle w:val="Header"/>
              <w:ind w:left="34"/>
              <w:rPr>
                <w:rFonts w:cs="Arial"/>
                <w:b/>
                <w:sz w:val="22"/>
                <w:szCs w:val="22"/>
                <w:lang w:val="en-GB" w:bidi="dv-MV"/>
              </w:rPr>
            </w:pPr>
            <w:r w:rsidRPr="00321EF8">
              <w:rPr>
                <w:rFonts w:cs="Arial"/>
                <w:b/>
                <w:sz w:val="22"/>
                <w:szCs w:val="22"/>
                <w:lang w:val="en-GB" w:bidi="dv-MV"/>
              </w:rPr>
              <w:t>DATE &amp; TIME OF NEXT MEETING(S)</w:t>
            </w:r>
          </w:p>
          <w:p w14:paraId="45079E3C" w14:textId="414A7375" w:rsidR="00EC695E" w:rsidRPr="00321EF8" w:rsidRDefault="00CB0A32" w:rsidP="05477CFE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5477CFE">
              <w:rPr>
                <w:rFonts w:cs="Arial"/>
                <w:sz w:val="22"/>
                <w:szCs w:val="22"/>
                <w:lang w:val="en-GB" w:bidi="dv-MV"/>
              </w:rPr>
              <w:t>7 May 2024</w:t>
            </w:r>
            <w:r w:rsidR="003612F2" w:rsidRPr="05477CFE">
              <w:rPr>
                <w:rFonts w:cs="Arial"/>
                <w:sz w:val="22"/>
                <w:szCs w:val="22"/>
                <w:lang w:val="en-GB" w:bidi="dv-MV"/>
              </w:rPr>
              <w:t xml:space="preserve">, </w:t>
            </w:r>
            <w:r w:rsidRPr="05477CFE">
              <w:rPr>
                <w:rFonts w:cs="Arial"/>
                <w:sz w:val="22"/>
                <w:szCs w:val="22"/>
                <w:lang w:val="en-GB" w:bidi="dv-MV"/>
              </w:rPr>
              <w:t>10</w:t>
            </w:r>
            <w:r w:rsidR="003612F2" w:rsidRPr="05477CFE">
              <w:rPr>
                <w:rFonts w:cs="Arial"/>
                <w:sz w:val="22"/>
                <w:szCs w:val="22"/>
                <w:lang w:val="en-GB" w:bidi="dv-MV"/>
              </w:rPr>
              <w:t>:</w:t>
            </w:r>
            <w:r w:rsidRPr="05477CFE">
              <w:rPr>
                <w:rFonts w:cs="Arial"/>
                <w:sz w:val="22"/>
                <w:szCs w:val="22"/>
                <w:lang w:val="en-GB" w:bidi="dv-MV"/>
              </w:rPr>
              <w:t>3</w:t>
            </w:r>
            <w:r w:rsidR="003612F2" w:rsidRPr="05477CFE">
              <w:rPr>
                <w:rFonts w:cs="Arial"/>
                <w:sz w:val="22"/>
                <w:szCs w:val="22"/>
                <w:lang w:val="en-GB" w:bidi="dv-MV"/>
              </w:rPr>
              <w:t>0</w:t>
            </w:r>
            <w:r w:rsidR="12EBAF83" w:rsidRPr="05477CFE">
              <w:rPr>
                <w:rFonts w:cs="Arial"/>
                <w:sz w:val="22"/>
                <w:szCs w:val="22"/>
                <w:lang w:val="en-GB" w:bidi="dv-MV"/>
              </w:rPr>
              <w:t>A</w:t>
            </w:r>
            <w:r w:rsidR="003612F2" w:rsidRPr="05477CFE">
              <w:rPr>
                <w:rFonts w:cs="Arial"/>
                <w:sz w:val="22"/>
                <w:szCs w:val="22"/>
                <w:lang w:val="en-GB" w:bidi="dv-MV"/>
              </w:rPr>
              <w:t>M</w:t>
            </w:r>
          </w:p>
          <w:p w14:paraId="504E3325" w14:textId="77777777" w:rsidR="008C347F" w:rsidRPr="00321EF8" w:rsidRDefault="008C347F" w:rsidP="003612F2">
            <w:pPr>
              <w:pStyle w:val="Header"/>
              <w:rPr>
                <w:rFonts w:cs="Arial"/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3544" w:type="dxa"/>
          </w:tcPr>
          <w:p w14:paraId="630CF9FE" w14:textId="77777777" w:rsidR="00741440" w:rsidRPr="00321EF8" w:rsidRDefault="00741440" w:rsidP="00EB698D">
            <w:pPr>
              <w:rPr>
                <w:rFonts w:cs="Arial"/>
                <w:sz w:val="22"/>
                <w:szCs w:val="22"/>
              </w:rPr>
            </w:pPr>
          </w:p>
          <w:p w14:paraId="03DF602A" w14:textId="77777777" w:rsidR="00EC695E" w:rsidRPr="00321EF8" w:rsidRDefault="00EC695E" w:rsidP="0072425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EB6E1D" w14:textId="77777777" w:rsidR="00591674" w:rsidRPr="00591674" w:rsidRDefault="00591674" w:rsidP="00E17270">
      <w:pPr>
        <w:pStyle w:val="Header"/>
        <w:tabs>
          <w:tab w:val="left" w:pos="1418"/>
        </w:tabs>
        <w:rPr>
          <w:rFonts w:cs="Arial"/>
          <w:sz w:val="22"/>
          <w:szCs w:val="22"/>
          <w:lang w:val="en-GB" w:bidi="dv-MV"/>
        </w:rPr>
      </w:pPr>
    </w:p>
    <w:sectPr w:rsidR="00591674" w:rsidRPr="00591674">
      <w:headerReference w:type="default" r:id="rId13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862C8" w14:textId="77777777" w:rsidR="00DC36E9" w:rsidRDefault="00DC36E9">
      <w:r>
        <w:separator/>
      </w:r>
    </w:p>
  </w:endnote>
  <w:endnote w:type="continuationSeparator" w:id="0">
    <w:p w14:paraId="77F39661" w14:textId="77777777" w:rsidR="00DC36E9" w:rsidRDefault="00D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B2CFE" w14:textId="77777777" w:rsidR="007B5016" w:rsidRDefault="007B5016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3059F5EC" w14:textId="77777777" w:rsidR="00EB698D" w:rsidRDefault="00482170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K</w:t>
    </w:r>
    <w:r w:rsidR="004031EF">
      <w:rPr>
        <w:sz w:val="16"/>
        <w:szCs w:val="16"/>
        <w:lang w:val="en-GB"/>
      </w:rPr>
      <w:t>aren St</w:t>
    </w:r>
    <w:r w:rsidR="00EB698D">
      <w:rPr>
        <w:sz w:val="16"/>
        <w:szCs w:val="16"/>
        <w:lang w:val="en-GB"/>
      </w:rPr>
      <w:t>orms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7B5016">
      <w:rPr>
        <w:sz w:val="16"/>
        <w:szCs w:val="16"/>
        <w:lang w:val="en-GB"/>
      </w:rPr>
      <w:t xml:space="preserve">Page </w:t>
    </w:r>
    <w:r w:rsidR="007B5016">
      <w:rPr>
        <w:rStyle w:val="PageNumber"/>
        <w:sz w:val="16"/>
        <w:szCs w:val="16"/>
        <w:lang w:val="en-GB"/>
      </w:rPr>
      <w:fldChar w:fldCharType="begin"/>
    </w:r>
    <w:r w:rsidR="007B5016">
      <w:rPr>
        <w:rStyle w:val="PageNumber"/>
        <w:sz w:val="16"/>
        <w:szCs w:val="16"/>
        <w:lang w:val="en-GB"/>
      </w:rPr>
      <w:instrText xml:space="preserve"> PAGE </w:instrText>
    </w:r>
    <w:r w:rsidR="007B5016">
      <w:rPr>
        <w:rStyle w:val="PageNumber"/>
        <w:sz w:val="16"/>
        <w:szCs w:val="16"/>
        <w:lang w:val="en-GB"/>
      </w:rPr>
      <w:fldChar w:fldCharType="separate"/>
    </w:r>
    <w:r w:rsidR="00B32264">
      <w:rPr>
        <w:rStyle w:val="PageNumber"/>
        <w:noProof/>
        <w:sz w:val="16"/>
        <w:szCs w:val="16"/>
        <w:lang w:val="en-GB"/>
      </w:rPr>
      <w:t>3</w:t>
    </w:r>
    <w:r w:rsidR="007B5016">
      <w:rPr>
        <w:rStyle w:val="PageNumber"/>
        <w:sz w:val="16"/>
        <w:szCs w:val="16"/>
        <w:lang w:val="en-GB"/>
      </w:rPr>
      <w:fldChar w:fldCharType="end"/>
    </w:r>
    <w:r w:rsidR="007B5016">
      <w:rPr>
        <w:rStyle w:val="PageNumber"/>
        <w:sz w:val="16"/>
        <w:szCs w:val="16"/>
        <w:lang w:val="en-GB"/>
      </w:rPr>
      <w:t xml:space="preserve"> of </w:t>
    </w:r>
    <w:r w:rsidR="007B5016">
      <w:rPr>
        <w:rStyle w:val="PageNumber"/>
        <w:sz w:val="16"/>
        <w:szCs w:val="16"/>
        <w:lang w:val="en-GB"/>
      </w:rPr>
      <w:fldChar w:fldCharType="begin"/>
    </w:r>
    <w:r w:rsidR="007B5016">
      <w:rPr>
        <w:rStyle w:val="PageNumber"/>
        <w:sz w:val="16"/>
        <w:szCs w:val="16"/>
        <w:lang w:val="en-GB"/>
      </w:rPr>
      <w:instrText xml:space="preserve"> NUMPAGES </w:instrText>
    </w:r>
    <w:r w:rsidR="007B5016">
      <w:rPr>
        <w:rStyle w:val="PageNumber"/>
        <w:sz w:val="16"/>
        <w:szCs w:val="16"/>
        <w:lang w:val="en-GB"/>
      </w:rPr>
      <w:fldChar w:fldCharType="separate"/>
    </w:r>
    <w:r w:rsidR="00B32264">
      <w:rPr>
        <w:rStyle w:val="PageNumber"/>
        <w:noProof/>
        <w:sz w:val="16"/>
        <w:szCs w:val="16"/>
        <w:lang w:val="en-GB"/>
      </w:rPr>
      <w:t>3</w:t>
    </w:r>
    <w:r w:rsidR="007B5016"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>Date</w:t>
    </w:r>
    <w:r w:rsidR="00EB698D">
      <w:rPr>
        <w:rStyle w:val="PageNumber"/>
        <w:sz w:val="16"/>
        <w:szCs w:val="16"/>
        <w:lang w:val="en-GB"/>
      </w:rPr>
      <w:t xml:space="preserve">: </w:t>
    </w:r>
    <w:r w:rsidR="00331938">
      <w:rPr>
        <w:rStyle w:val="PageNumber"/>
        <w:sz w:val="16"/>
        <w:szCs w:val="16"/>
        <w:lang w:val="en-GB"/>
      </w:rPr>
      <w:t>7 March 2023</w:t>
    </w:r>
  </w:p>
  <w:p w14:paraId="063C3CEC" w14:textId="77777777" w:rsidR="007B5016" w:rsidRDefault="007B5016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</w:p>
  <w:p w14:paraId="4FF9E993" w14:textId="77777777" w:rsidR="007B5016" w:rsidRDefault="007B5016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C2201" w14:textId="77777777" w:rsidR="00DC36E9" w:rsidRDefault="00DC36E9">
      <w:r>
        <w:separator/>
      </w:r>
    </w:p>
  </w:footnote>
  <w:footnote w:type="continuationSeparator" w:id="0">
    <w:p w14:paraId="754DF78A" w14:textId="77777777" w:rsidR="00DC36E9" w:rsidRDefault="00DC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9B35A" w14:textId="77777777" w:rsidR="007B5016" w:rsidRDefault="00E079CB">
    <w:pPr>
      <w:pStyle w:val="Header"/>
    </w:pPr>
    <w:r>
      <w:rPr>
        <w:noProof/>
        <w:lang w:val="en-US"/>
      </w:rPr>
      <w:pict w14:anchorId="26CD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17.65pt;margin-top:-9pt;width:47.65pt;height:47.65pt;z-index:251657728">
          <v:imagedata r:id="rId1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05A3B" w14:textId="77777777" w:rsidR="007B5016" w:rsidRDefault="007B5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71AC" w14:textId="77777777" w:rsidR="007B5016" w:rsidRDefault="007B50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94899"/>
    <w:multiLevelType w:val="multilevel"/>
    <w:tmpl w:val="9DBA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82BCA"/>
    <w:multiLevelType w:val="hybridMultilevel"/>
    <w:tmpl w:val="52FA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35C"/>
    <w:multiLevelType w:val="multilevel"/>
    <w:tmpl w:val="B3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66E79"/>
    <w:multiLevelType w:val="hybridMultilevel"/>
    <w:tmpl w:val="E614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604B"/>
    <w:multiLevelType w:val="hybridMultilevel"/>
    <w:tmpl w:val="EFD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4D4B"/>
    <w:multiLevelType w:val="multilevel"/>
    <w:tmpl w:val="FA7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D20CD"/>
    <w:multiLevelType w:val="hybridMultilevel"/>
    <w:tmpl w:val="4296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5C52"/>
    <w:multiLevelType w:val="hybridMultilevel"/>
    <w:tmpl w:val="05C6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7B30"/>
    <w:multiLevelType w:val="hybridMultilevel"/>
    <w:tmpl w:val="7426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E5CD0"/>
    <w:multiLevelType w:val="hybridMultilevel"/>
    <w:tmpl w:val="B2505662"/>
    <w:lvl w:ilvl="0" w:tplc="11B6DA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51E"/>
    <w:multiLevelType w:val="multilevel"/>
    <w:tmpl w:val="90A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B3F2A"/>
    <w:multiLevelType w:val="hybridMultilevel"/>
    <w:tmpl w:val="3878DC4A"/>
    <w:lvl w:ilvl="0" w:tplc="01A43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19810">
    <w:abstractNumId w:val="6"/>
  </w:num>
  <w:num w:numId="2" w16cid:durableId="1198852596">
    <w:abstractNumId w:val="1"/>
  </w:num>
  <w:num w:numId="3" w16cid:durableId="172965156">
    <w:abstractNumId w:val="3"/>
  </w:num>
  <w:num w:numId="4" w16cid:durableId="1364667102">
    <w:abstractNumId w:val="4"/>
  </w:num>
  <w:num w:numId="5" w16cid:durableId="1342586738">
    <w:abstractNumId w:val="11"/>
  </w:num>
  <w:num w:numId="6" w16cid:durableId="860780044">
    <w:abstractNumId w:val="9"/>
  </w:num>
  <w:num w:numId="7" w16cid:durableId="1837375574">
    <w:abstractNumId w:val="0"/>
  </w:num>
  <w:num w:numId="8" w16cid:durableId="868178678">
    <w:abstractNumId w:val="5"/>
  </w:num>
  <w:num w:numId="9" w16cid:durableId="1547063866">
    <w:abstractNumId w:val="10"/>
  </w:num>
  <w:num w:numId="10" w16cid:durableId="873619635">
    <w:abstractNumId w:val="2"/>
  </w:num>
  <w:num w:numId="11" w16cid:durableId="1816557074">
    <w:abstractNumId w:val="8"/>
  </w:num>
  <w:num w:numId="12" w16cid:durableId="1637220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170"/>
    <w:rsid w:val="00004F39"/>
    <w:rsid w:val="000052EF"/>
    <w:rsid w:val="00015272"/>
    <w:rsid w:val="00017687"/>
    <w:rsid w:val="0001768C"/>
    <w:rsid w:val="00020F70"/>
    <w:rsid w:val="000264DE"/>
    <w:rsid w:val="0002699F"/>
    <w:rsid w:val="00026E27"/>
    <w:rsid w:val="000346CC"/>
    <w:rsid w:val="00040ADB"/>
    <w:rsid w:val="000411E5"/>
    <w:rsid w:val="000544AF"/>
    <w:rsid w:val="00055660"/>
    <w:rsid w:val="00064326"/>
    <w:rsid w:val="000652A7"/>
    <w:rsid w:val="00067F07"/>
    <w:rsid w:val="000812E0"/>
    <w:rsid w:val="00084C86"/>
    <w:rsid w:val="00091EDC"/>
    <w:rsid w:val="000A2AD1"/>
    <w:rsid w:val="000B3917"/>
    <w:rsid w:val="000B41A9"/>
    <w:rsid w:val="000B6A8E"/>
    <w:rsid w:val="000C2AEF"/>
    <w:rsid w:val="000C4863"/>
    <w:rsid w:val="000D2077"/>
    <w:rsid w:val="000D4AF6"/>
    <w:rsid w:val="000D6066"/>
    <w:rsid w:val="000E0901"/>
    <w:rsid w:val="000E7BA8"/>
    <w:rsid w:val="000F072B"/>
    <w:rsid w:val="000F1231"/>
    <w:rsid w:val="000F2C3F"/>
    <w:rsid w:val="0010742D"/>
    <w:rsid w:val="00107D29"/>
    <w:rsid w:val="00116439"/>
    <w:rsid w:val="00116ED7"/>
    <w:rsid w:val="00117065"/>
    <w:rsid w:val="00121A46"/>
    <w:rsid w:val="001238C0"/>
    <w:rsid w:val="001244A8"/>
    <w:rsid w:val="0012550A"/>
    <w:rsid w:val="00126CAD"/>
    <w:rsid w:val="00133979"/>
    <w:rsid w:val="00146672"/>
    <w:rsid w:val="00162909"/>
    <w:rsid w:val="00170093"/>
    <w:rsid w:val="00181483"/>
    <w:rsid w:val="00182BB6"/>
    <w:rsid w:val="00186425"/>
    <w:rsid w:val="00190C0F"/>
    <w:rsid w:val="00190D35"/>
    <w:rsid w:val="00197A0A"/>
    <w:rsid w:val="001A086D"/>
    <w:rsid w:val="001A0B7A"/>
    <w:rsid w:val="001A19CD"/>
    <w:rsid w:val="001A3951"/>
    <w:rsid w:val="001A5465"/>
    <w:rsid w:val="001B54C6"/>
    <w:rsid w:val="001B5C51"/>
    <w:rsid w:val="001B690C"/>
    <w:rsid w:val="001B7EED"/>
    <w:rsid w:val="001C0739"/>
    <w:rsid w:val="001C1866"/>
    <w:rsid w:val="001C255C"/>
    <w:rsid w:val="001C7246"/>
    <w:rsid w:val="001D5391"/>
    <w:rsid w:val="001E2044"/>
    <w:rsid w:val="001E20E1"/>
    <w:rsid w:val="001E3C7E"/>
    <w:rsid w:val="001E57F7"/>
    <w:rsid w:val="001E6FA7"/>
    <w:rsid w:val="001F31CC"/>
    <w:rsid w:val="001F4D04"/>
    <w:rsid w:val="001F6DD2"/>
    <w:rsid w:val="001F7B0C"/>
    <w:rsid w:val="002045D6"/>
    <w:rsid w:val="00207D5B"/>
    <w:rsid w:val="0021746F"/>
    <w:rsid w:val="002215E1"/>
    <w:rsid w:val="00221D93"/>
    <w:rsid w:val="0022226D"/>
    <w:rsid w:val="00222C0B"/>
    <w:rsid w:val="00223A16"/>
    <w:rsid w:val="002334B8"/>
    <w:rsid w:val="00234843"/>
    <w:rsid w:val="00242650"/>
    <w:rsid w:val="0025277E"/>
    <w:rsid w:val="0025472D"/>
    <w:rsid w:val="00260440"/>
    <w:rsid w:val="00264410"/>
    <w:rsid w:val="00266BAA"/>
    <w:rsid w:val="00272A74"/>
    <w:rsid w:val="00274554"/>
    <w:rsid w:val="00274614"/>
    <w:rsid w:val="00275C4E"/>
    <w:rsid w:val="00284FCD"/>
    <w:rsid w:val="00287B94"/>
    <w:rsid w:val="002917FC"/>
    <w:rsid w:val="00292FBF"/>
    <w:rsid w:val="00295041"/>
    <w:rsid w:val="00295D1C"/>
    <w:rsid w:val="00295D81"/>
    <w:rsid w:val="00296873"/>
    <w:rsid w:val="002973EA"/>
    <w:rsid w:val="002A2738"/>
    <w:rsid w:val="002B0BD6"/>
    <w:rsid w:val="002B3DD8"/>
    <w:rsid w:val="002B4FE4"/>
    <w:rsid w:val="002C5994"/>
    <w:rsid w:val="002D64AD"/>
    <w:rsid w:val="002E3692"/>
    <w:rsid w:val="002E68B7"/>
    <w:rsid w:val="002F0337"/>
    <w:rsid w:val="002F3F72"/>
    <w:rsid w:val="002F6FC5"/>
    <w:rsid w:val="0031140C"/>
    <w:rsid w:val="00312EC4"/>
    <w:rsid w:val="00321C4E"/>
    <w:rsid w:val="00321EF8"/>
    <w:rsid w:val="00323BF3"/>
    <w:rsid w:val="00326ACA"/>
    <w:rsid w:val="00327240"/>
    <w:rsid w:val="00330664"/>
    <w:rsid w:val="003315DC"/>
    <w:rsid w:val="00331938"/>
    <w:rsid w:val="003347D3"/>
    <w:rsid w:val="0034253B"/>
    <w:rsid w:val="003439E3"/>
    <w:rsid w:val="003501BE"/>
    <w:rsid w:val="003612F2"/>
    <w:rsid w:val="003625BD"/>
    <w:rsid w:val="00366310"/>
    <w:rsid w:val="00367044"/>
    <w:rsid w:val="00372D34"/>
    <w:rsid w:val="003754DB"/>
    <w:rsid w:val="00383763"/>
    <w:rsid w:val="00391E33"/>
    <w:rsid w:val="003933FD"/>
    <w:rsid w:val="00395B65"/>
    <w:rsid w:val="003A1D6C"/>
    <w:rsid w:val="003A1FC5"/>
    <w:rsid w:val="003A3786"/>
    <w:rsid w:val="003A67F6"/>
    <w:rsid w:val="003A6937"/>
    <w:rsid w:val="003B2128"/>
    <w:rsid w:val="003B6147"/>
    <w:rsid w:val="003B7BC2"/>
    <w:rsid w:val="003C0952"/>
    <w:rsid w:val="003C1479"/>
    <w:rsid w:val="003D5AB4"/>
    <w:rsid w:val="003E0906"/>
    <w:rsid w:val="003E355A"/>
    <w:rsid w:val="003E42AD"/>
    <w:rsid w:val="003F2870"/>
    <w:rsid w:val="003F368A"/>
    <w:rsid w:val="003F4385"/>
    <w:rsid w:val="003F4C08"/>
    <w:rsid w:val="003F5CBD"/>
    <w:rsid w:val="004006B8"/>
    <w:rsid w:val="004031EF"/>
    <w:rsid w:val="004123FD"/>
    <w:rsid w:val="004150CD"/>
    <w:rsid w:val="00415BB7"/>
    <w:rsid w:val="0042108E"/>
    <w:rsid w:val="0042342B"/>
    <w:rsid w:val="0043484B"/>
    <w:rsid w:val="00435E26"/>
    <w:rsid w:val="00436398"/>
    <w:rsid w:val="004403F3"/>
    <w:rsid w:val="004419CF"/>
    <w:rsid w:val="004461F0"/>
    <w:rsid w:val="004477EF"/>
    <w:rsid w:val="0045767D"/>
    <w:rsid w:val="00464E2E"/>
    <w:rsid w:val="00471561"/>
    <w:rsid w:val="00477DC6"/>
    <w:rsid w:val="0048215E"/>
    <w:rsid w:val="00482170"/>
    <w:rsid w:val="00483A2A"/>
    <w:rsid w:val="00485287"/>
    <w:rsid w:val="004937FE"/>
    <w:rsid w:val="004948DC"/>
    <w:rsid w:val="004975FA"/>
    <w:rsid w:val="004A008F"/>
    <w:rsid w:val="004A0C1E"/>
    <w:rsid w:val="004A3EBB"/>
    <w:rsid w:val="004A4A3A"/>
    <w:rsid w:val="004C1486"/>
    <w:rsid w:val="004D11F4"/>
    <w:rsid w:val="004D3D9A"/>
    <w:rsid w:val="004D3E38"/>
    <w:rsid w:val="004D42CE"/>
    <w:rsid w:val="004D4A83"/>
    <w:rsid w:val="004D64FA"/>
    <w:rsid w:val="004E5F45"/>
    <w:rsid w:val="004E7B46"/>
    <w:rsid w:val="004F327C"/>
    <w:rsid w:val="004F344A"/>
    <w:rsid w:val="004F464A"/>
    <w:rsid w:val="00501422"/>
    <w:rsid w:val="005104D6"/>
    <w:rsid w:val="00510F3A"/>
    <w:rsid w:val="00511CC9"/>
    <w:rsid w:val="005142B2"/>
    <w:rsid w:val="00515F17"/>
    <w:rsid w:val="00517428"/>
    <w:rsid w:val="005211C9"/>
    <w:rsid w:val="00526F7C"/>
    <w:rsid w:val="005331CB"/>
    <w:rsid w:val="00534B56"/>
    <w:rsid w:val="00540FA8"/>
    <w:rsid w:val="00541762"/>
    <w:rsid w:val="00542227"/>
    <w:rsid w:val="005432E5"/>
    <w:rsid w:val="005435B1"/>
    <w:rsid w:val="0055431B"/>
    <w:rsid w:val="00557EB4"/>
    <w:rsid w:val="00561581"/>
    <w:rsid w:val="005634B1"/>
    <w:rsid w:val="005652B6"/>
    <w:rsid w:val="005655AC"/>
    <w:rsid w:val="00566362"/>
    <w:rsid w:val="00574F27"/>
    <w:rsid w:val="005776E1"/>
    <w:rsid w:val="00580299"/>
    <w:rsid w:val="005819C6"/>
    <w:rsid w:val="00581ED2"/>
    <w:rsid w:val="005839DF"/>
    <w:rsid w:val="00586246"/>
    <w:rsid w:val="00587EA4"/>
    <w:rsid w:val="00591674"/>
    <w:rsid w:val="005959F5"/>
    <w:rsid w:val="00596A50"/>
    <w:rsid w:val="005A3574"/>
    <w:rsid w:val="005A57E7"/>
    <w:rsid w:val="005B137C"/>
    <w:rsid w:val="005B2ABB"/>
    <w:rsid w:val="005C009C"/>
    <w:rsid w:val="005C223C"/>
    <w:rsid w:val="005C4853"/>
    <w:rsid w:val="005C4B27"/>
    <w:rsid w:val="005C6316"/>
    <w:rsid w:val="005D09EF"/>
    <w:rsid w:val="005D151E"/>
    <w:rsid w:val="005D2B10"/>
    <w:rsid w:val="005D3CF8"/>
    <w:rsid w:val="005D53F6"/>
    <w:rsid w:val="005D653B"/>
    <w:rsid w:val="005E0039"/>
    <w:rsid w:val="005E0323"/>
    <w:rsid w:val="005E2376"/>
    <w:rsid w:val="005E2A55"/>
    <w:rsid w:val="005E31E7"/>
    <w:rsid w:val="005E32EE"/>
    <w:rsid w:val="005F0FED"/>
    <w:rsid w:val="005F5055"/>
    <w:rsid w:val="005F7A3D"/>
    <w:rsid w:val="0060223B"/>
    <w:rsid w:val="00603994"/>
    <w:rsid w:val="00607C77"/>
    <w:rsid w:val="00610FB2"/>
    <w:rsid w:val="00611617"/>
    <w:rsid w:val="00611AD7"/>
    <w:rsid w:val="00612874"/>
    <w:rsid w:val="00614888"/>
    <w:rsid w:val="0062103A"/>
    <w:rsid w:val="006275C8"/>
    <w:rsid w:val="00627AB9"/>
    <w:rsid w:val="00633568"/>
    <w:rsid w:val="0063686A"/>
    <w:rsid w:val="00646BC3"/>
    <w:rsid w:val="00651608"/>
    <w:rsid w:val="00652AAD"/>
    <w:rsid w:val="006536D7"/>
    <w:rsid w:val="00663CAB"/>
    <w:rsid w:val="00671802"/>
    <w:rsid w:val="00677D8A"/>
    <w:rsid w:val="00683AED"/>
    <w:rsid w:val="00693136"/>
    <w:rsid w:val="00695261"/>
    <w:rsid w:val="00697E1A"/>
    <w:rsid w:val="006A4996"/>
    <w:rsid w:val="006B1CE2"/>
    <w:rsid w:val="006B7895"/>
    <w:rsid w:val="006C3320"/>
    <w:rsid w:val="006C4D3B"/>
    <w:rsid w:val="006D3112"/>
    <w:rsid w:val="006D51FB"/>
    <w:rsid w:val="006E224A"/>
    <w:rsid w:val="006F251D"/>
    <w:rsid w:val="006F5C70"/>
    <w:rsid w:val="006F6B35"/>
    <w:rsid w:val="006F7F3B"/>
    <w:rsid w:val="007056C3"/>
    <w:rsid w:val="00712687"/>
    <w:rsid w:val="00712BCA"/>
    <w:rsid w:val="00714990"/>
    <w:rsid w:val="007150BF"/>
    <w:rsid w:val="00715302"/>
    <w:rsid w:val="00715BFE"/>
    <w:rsid w:val="00724254"/>
    <w:rsid w:val="00725DB0"/>
    <w:rsid w:val="0072634E"/>
    <w:rsid w:val="00727978"/>
    <w:rsid w:val="0073494F"/>
    <w:rsid w:val="00735E96"/>
    <w:rsid w:val="00741440"/>
    <w:rsid w:val="00743782"/>
    <w:rsid w:val="0074469B"/>
    <w:rsid w:val="007460FD"/>
    <w:rsid w:val="007472D0"/>
    <w:rsid w:val="00751375"/>
    <w:rsid w:val="0075276D"/>
    <w:rsid w:val="00755AEE"/>
    <w:rsid w:val="007631DD"/>
    <w:rsid w:val="0076330E"/>
    <w:rsid w:val="0076342A"/>
    <w:rsid w:val="00774945"/>
    <w:rsid w:val="007A23A4"/>
    <w:rsid w:val="007B0CBB"/>
    <w:rsid w:val="007B4428"/>
    <w:rsid w:val="007B479D"/>
    <w:rsid w:val="007B5016"/>
    <w:rsid w:val="007D147F"/>
    <w:rsid w:val="007D7250"/>
    <w:rsid w:val="007D7EE7"/>
    <w:rsid w:val="007E5210"/>
    <w:rsid w:val="007E6735"/>
    <w:rsid w:val="007F1AED"/>
    <w:rsid w:val="007F3433"/>
    <w:rsid w:val="00800F86"/>
    <w:rsid w:val="0081482B"/>
    <w:rsid w:val="0082079A"/>
    <w:rsid w:val="00824E6F"/>
    <w:rsid w:val="0083038D"/>
    <w:rsid w:val="00832E7E"/>
    <w:rsid w:val="0083486B"/>
    <w:rsid w:val="00836FB9"/>
    <w:rsid w:val="0084018A"/>
    <w:rsid w:val="00843B2C"/>
    <w:rsid w:val="0084449F"/>
    <w:rsid w:val="00846021"/>
    <w:rsid w:val="00853047"/>
    <w:rsid w:val="008564C6"/>
    <w:rsid w:val="008621C9"/>
    <w:rsid w:val="00867D80"/>
    <w:rsid w:val="00870000"/>
    <w:rsid w:val="00875393"/>
    <w:rsid w:val="0089170A"/>
    <w:rsid w:val="00891BF5"/>
    <w:rsid w:val="00893F7D"/>
    <w:rsid w:val="008948AE"/>
    <w:rsid w:val="0089639E"/>
    <w:rsid w:val="008A1EF5"/>
    <w:rsid w:val="008A2373"/>
    <w:rsid w:val="008A3432"/>
    <w:rsid w:val="008A5CD1"/>
    <w:rsid w:val="008A71FB"/>
    <w:rsid w:val="008B1092"/>
    <w:rsid w:val="008B1EDE"/>
    <w:rsid w:val="008B448E"/>
    <w:rsid w:val="008B564A"/>
    <w:rsid w:val="008B6BDD"/>
    <w:rsid w:val="008C116B"/>
    <w:rsid w:val="008C1C38"/>
    <w:rsid w:val="008C2B5B"/>
    <w:rsid w:val="008C347F"/>
    <w:rsid w:val="008C4286"/>
    <w:rsid w:val="008C4A52"/>
    <w:rsid w:val="008D4C07"/>
    <w:rsid w:val="008D661E"/>
    <w:rsid w:val="008E147D"/>
    <w:rsid w:val="008F2217"/>
    <w:rsid w:val="008F2A43"/>
    <w:rsid w:val="009000A9"/>
    <w:rsid w:val="00905741"/>
    <w:rsid w:val="00910E99"/>
    <w:rsid w:val="00914FB2"/>
    <w:rsid w:val="00921733"/>
    <w:rsid w:val="00925199"/>
    <w:rsid w:val="00931CEF"/>
    <w:rsid w:val="009324C5"/>
    <w:rsid w:val="00935FCC"/>
    <w:rsid w:val="0093678E"/>
    <w:rsid w:val="0094068E"/>
    <w:rsid w:val="00942913"/>
    <w:rsid w:val="0094764A"/>
    <w:rsid w:val="00954862"/>
    <w:rsid w:val="00954FFB"/>
    <w:rsid w:val="00962F32"/>
    <w:rsid w:val="009752BC"/>
    <w:rsid w:val="009811C9"/>
    <w:rsid w:val="00981861"/>
    <w:rsid w:val="009A330D"/>
    <w:rsid w:val="009A7918"/>
    <w:rsid w:val="009B59A9"/>
    <w:rsid w:val="009B63D2"/>
    <w:rsid w:val="009C7737"/>
    <w:rsid w:val="009D021C"/>
    <w:rsid w:val="009D05B6"/>
    <w:rsid w:val="009D4E7A"/>
    <w:rsid w:val="009D6E47"/>
    <w:rsid w:val="009E4E26"/>
    <w:rsid w:val="009F2E9D"/>
    <w:rsid w:val="009F495B"/>
    <w:rsid w:val="009F4FE8"/>
    <w:rsid w:val="009F5434"/>
    <w:rsid w:val="00A01984"/>
    <w:rsid w:val="00A033C3"/>
    <w:rsid w:val="00A07D47"/>
    <w:rsid w:val="00A115F2"/>
    <w:rsid w:val="00A11D33"/>
    <w:rsid w:val="00A15964"/>
    <w:rsid w:val="00A213D7"/>
    <w:rsid w:val="00A21C49"/>
    <w:rsid w:val="00A32455"/>
    <w:rsid w:val="00A3248B"/>
    <w:rsid w:val="00A3362F"/>
    <w:rsid w:val="00A343E5"/>
    <w:rsid w:val="00A34477"/>
    <w:rsid w:val="00A406B0"/>
    <w:rsid w:val="00A40C02"/>
    <w:rsid w:val="00A40F9C"/>
    <w:rsid w:val="00A429A1"/>
    <w:rsid w:val="00A52A08"/>
    <w:rsid w:val="00A52AAA"/>
    <w:rsid w:val="00A571F4"/>
    <w:rsid w:val="00A5750B"/>
    <w:rsid w:val="00A60BF3"/>
    <w:rsid w:val="00A63624"/>
    <w:rsid w:val="00A72004"/>
    <w:rsid w:val="00A82800"/>
    <w:rsid w:val="00A8617D"/>
    <w:rsid w:val="00AA467E"/>
    <w:rsid w:val="00AB3FD4"/>
    <w:rsid w:val="00AB5B00"/>
    <w:rsid w:val="00AB7E10"/>
    <w:rsid w:val="00AC172C"/>
    <w:rsid w:val="00AC1F31"/>
    <w:rsid w:val="00AC219E"/>
    <w:rsid w:val="00AC5309"/>
    <w:rsid w:val="00AD29B4"/>
    <w:rsid w:val="00AE3A23"/>
    <w:rsid w:val="00AF0A32"/>
    <w:rsid w:val="00AF6AC1"/>
    <w:rsid w:val="00B0691B"/>
    <w:rsid w:val="00B24790"/>
    <w:rsid w:val="00B27634"/>
    <w:rsid w:val="00B31899"/>
    <w:rsid w:val="00B319BE"/>
    <w:rsid w:val="00B32264"/>
    <w:rsid w:val="00B3525A"/>
    <w:rsid w:val="00B35317"/>
    <w:rsid w:val="00B373F3"/>
    <w:rsid w:val="00B37EF6"/>
    <w:rsid w:val="00B4024A"/>
    <w:rsid w:val="00B52BEE"/>
    <w:rsid w:val="00B560DA"/>
    <w:rsid w:val="00B624A9"/>
    <w:rsid w:val="00B6381B"/>
    <w:rsid w:val="00B65504"/>
    <w:rsid w:val="00B747D5"/>
    <w:rsid w:val="00B85901"/>
    <w:rsid w:val="00B8664B"/>
    <w:rsid w:val="00B90314"/>
    <w:rsid w:val="00B9184F"/>
    <w:rsid w:val="00B92E08"/>
    <w:rsid w:val="00BA00D3"/>
    <w:rsid w:val="00BA022B"/>
    <w:rsid w:val="00BA660A"/>
    <w:rsid w:val="00BB5E67"/>
    <w:rsid w:val="00BB63FF"/>
    <w:rsid w:val="00BB7878"/>
    <w:rsid w:val="00BC1FE9"/>
    <w:rsid w:val="00BC372A"/>
    <w:rsid w:val="00BC6A3E"/>
    <w:rsid w:val="00BD0E40"/>
    <w:rsid w:val="00BE48DF"/>
    <w:rsid w:val="00BE53BD"/>
    <w:rsid w:val="00BE7634"/>
    <w:rsid w:val="00BF075C"/>
    <w:rsid w:val="00BF3FC5"/>
    <w:rsid w:val="00BF53F8"/>
    <w:rsid w:val="00C0094C"/>
    <w:rsid w:val="00C1272A"/>
    <w:rsid w:val="00C159B9"/>
    <w:rsid w:val="00C15A5D"/>
    <w:rsid w:val="00C17A84"/>
    <w:rsid w:val="00C27E65"/>
    <w:rsid w:val="00C330BE"/>
    <w:rsid w:val="00C3416B"/>
    <w:rsid w:val="00C36B20"/>
    <w:rsid w:val="00C37568"/>
    <w:rsid w:val="00C47182"/>
    <w:rsid w:val="00C538D8"/>
    <w:rsid w:val="00C55670"/>
    <w:rsid w:val="00C56078"/>
    <w:rsid w:val="00C60F29"/>
    <w:rsid w:val="00C621F5"/>
    <w:rsid w:val="00C64660"/>
    <w:rsid w:val="00C73F29"/>
    <w:rsid w:val="00C80EBC"/>
    <w:rsid w:val="00C918DE"/>
    <w:rsid w:val="00C92275"/>
    <w:rsid w:val="00C979C9"/>
    <w:rsid w:val="00CA2054"/>
    <w:rsid w:val="00CA4944"/>
    <w:rsid w:val="00CA64B9"/>
    <w:rsid w:val="00CB0A32"/>
    <w:rsid w:val="00CB0AF9"/>
    <w:rsid w:val="00CB2BCF"/>
    <w:rsid w:val="00CB3995"/>
    <w:rsid w:val="00CB6D3C"/>
    <w:rsid w:val="00CB7729"/>
    <w:rsid w:val="00CC3228"/>
    <w:rsid w:val="00CC40ED"/>
    <w:rsid w:val="00CC6E42"/>
    <w:rsid w:val="00CD48BA"/>
    <w:rsid w:val="00CD7846"/>
    <w:rsid w:val="00CE793A"/>
    <w:rsid w:val="00CF3584"/>
    <w:rsid w:val="00D0005B"/>
    <w:rsid w:val="00D03617"/>
    <w:rsid w:val="00D07D27"/>
    <w:rsid w:val="00D12994"/>
    <w:rsid w:val="00D26D7B"/>
    <w:rsid w:val="00D30C98"/>
    <w:rsid w:val="00D314B2"/>
    <w:rsid w:val="00D31F51"/>
    <w:rsid w:val="00D321F5"/>
    <w:rsid w:val="00D3340D"/>
    <w:rsid w:val="00D36964"/>
    <w:rsid w:val="00D41AFE"/>
    <w:rsid w:val="00D42C9A"/>
    <w:rsid w:val="00D50A0B"/>
    <w:rsid w:val="00D50B34"/>
    <w:rsid w:val="00D53F85"/>
    <w:rsid w:val="00D55E51"/>
    <w:rsid w:val="00D56BA3"/>
    <w:rsid w:val="00D61FBD"/>
    <w:rsid w:val="00D62F92"/>
    <w:rsid w:val="00D8687E"/>
    <w:rsid w:val="00D913EA"/>
    <w:rsid w:val="00D91983"/>
    <w:rsid w:val="00D96992"/>
    <w:rsid w:val="00DA0217"/>
    <w:rsid w:val="00DA6C7A"/>
    <w:rsid w:val="00DA6CAD"/>
    <w:rsid w:val="00DA79EA"/>
    <w:rsid w:val="00DB2FDC"/>
    <w:rsid w:val="00DB36F3"/>
    <w:rsid w:val="00DC0CE9"/>
    <w:rsid w:val="00DC34F2"/>
    <w:rsid w:val="00DC36E9"/>
    <w:rsid w:val="00DD6AF2"/>
    <w:rsid w:val="00DE12D7"/>
    <w:rsid w:val="00DE2FA0"/>
    <w:rsid w:val="00DE32DB"/>
    <w:rsid w:val="00DE3947"/>
    <w:rsid w:val="00DE5279"/>
    <w:rsid w:val="00DE653D"/>
    <w:rsid w:val="00DE7D10"/>
    <w:rsid w:val="00E01406"/>
    <w:rsid w:val="00E017C4"/>
    <w:rsid w:val="00E079CB"/>
    <w:rsid w:val="00E135B4"/>
    <w:rsid w:val="00E17270"/>
    <w:rsid w:val="00E23F28"/>
    <w:rsid w:val="00E252E1"/>
    <w:rsid w:val="00E3697E"/>
    <w:rsid w:val="00E40256"/>
    <w:rsid w:val="00E41A05"/>
    <w:rsid w:val="00E433EA"/>
    <w:rsid w:val="00E47197"/>
    <w:rsid w:val="00E5646A"/>
    <w:rsid w:val="00E63BB5"/>
    <w:rsid w:val="00E66A5D"/>
    <w:rsid w:val="00E808F0"/>
    <w:rsid w:val="00E81329"/>
    <w:rsid w:val="00E8133B"/>
    <w:rsid w:val="00E928D9"/>
    <w:rsid w:val="00E9423A"/>
    <w:rsid w:val="00E94FE0"/>
    <w:rsid w:val="00E95283"/>
    <w:rsid w:val="00E96324"/>
    <w:rsid w:val="00EA2036"/>
    <w:rsid w:val="00EA2F4C"/>
    <w:rsid w:val="00EA55AE"/>
    <w:rsid w:val="00EB059B"/>
    <w:rsid w:val="00EB3991"/>
    <w:rsid w:val="00EB476E"/>
    <w:rsid w:val="00EB47D0"/>
    <w:rsid w:val="00EB51A5"/>
    <w:rsid w:val="00EB698D"/>
    <w:rsid w:val="00EC234E"/>
    <w:rsid w:val="00EC4169"/>
    <w:rsid w:val="00EC4A0C"/>
    <w:rsid w:val="00EC54AA"/>
    <w:rsid w:val="00EC5966"/>
    <w:rsid w:val="00EC695E"/>
    <w:rsid w:val="00EE0225"/>
    <w:rsid w:val="00EE43E5"/>
    <w:rsid w:val="00EE4F5D"/>
    <w:rsid w:val="00EF3347"/>
    <w:rsid w:val="00EF4725"/>
    <w:rsid w:val="00EF55F2"/>
    <w:rsid w:val="00EF5DBE"/>
    <w:rsid w:val="00F02430"/>
    <w:rsid w:val="00F05E0E"/>
    <w:rsid w:val="00F1678A"/>
    <w:rsid w:val="00F22DD6"/>
    <w:rsid w:val="00F25B5C"/>
    <w:rsid w:val="00F31853"/>
    <w:rsid w:val="00F324EF"/>
    <w:rsid w:val="00F33D3D"/>
    <w:rsid w:val="00F34000"/>
    <w:rsid w:val="00F36F19"/>
    <w:rsid w:val="00F50271"/>
    <w:rsid w:val="00F504D3"/>
    <w:rsid w:val="00F50ABE"/>
    <w:rsid w:val="00F51C8E"/>
    <w:rsid w:val="00F520D1"/>
    <w:rsid w:val="00F60273"/>
    <w:rsid w:val="00F705FF"/>
    <w:rsid w:val="00F745E0"/>
    <w:rsid w:val="00F8047D"/>
    <w:rsid w:val="00F86269"/>
    <w:rsid w:val="00F94593"/>
    <w:rsid w:val="00FC32CE"/>
    <w:rsid w:val="00FC3327"/>
    <w:rsid w:val="00FC617A"/>
    <w:rsid w:val="00FE4099"/>
    <w:rsid w:val="00FF0C7B"/>
    <w:rsid w:val="00FF46F8"/>
    <w:rsid w:val="00FF4C6D"/>
    <w:rsid w:val="00FF5A33"/>
    <w:rsid w:val="00FF5CA3"/>
    <w:rsid w:val="00FF6707"/>
    <w:rsid w:val="05477CFE"/>
    <w:rsid w:val="1163CE1C"/>
    <w:rsid w:val="12EBAF83"/>
    <w:rsid w:val="15ACECBA"/>
    <w:rsid w:val="1C1C2E3E"/>
    <w:rsid w:val="22935D48"/>
    <w:rsid w:val="22DD4FB1"/>
    <w:rsid w:val="24547C9F"/>
    <w:rsid w:val="30448D60"/>
    <w:rsid w:val="31E05DC1"/>
    <w:rsid w:val="33E5EAD2"/>
    <w:rsid w:val="3415B3CD"/>
    <w:rsid w:val="3D89CD4E"/>
    <w:rsid w:val="40629EB0"/>
    <w:rsid w:val="45A56569"/>
    <w:rsid w:val="48548838"/>
    <w:rsid w:val="496D415A"/>
    <w:rsid w:val="4D27F95B"/>
    <w:rsid w:val="4FF7FA53"/>
    <w:rsid w:val="54228983"/>
    <w:rsid w:val="55BE59E4"/>
    <w:rsid w:val="595863AD"/>
    <w:rsid w:val="59669CC7"/>
    <w:rsid w:val="59779752"/>
    <w:rsid w:val="5DD05D30"/>
    <w:rsid w:val="5ECBFF45"/>
    <w:rsid w:val="5EE1DB0C"/>
    <w:rsid w:val="6888BD52"/>
    <w:rsid w:val="730A3A2E"/>
    <w:rsid w:val="76E7FB89"/>
    <w:rsid w:val="788DA645"/>
    <w:rsid w:val="7B5AEE1C"/>
    <w:rsid w:val="7E348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4327D"/>
  <w15:chartTrackingRefBased/>
  <w15:docId w15:val="{DE91BE3B-B596-4B15-9E99-8E4E353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6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1762"/>
    <w:rPr>
      <w:color w:val="0563C1"/>
      <w:u w:val="single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8D4C07"/>
    <w:rPr>
      <w:color w:val="605E5C"/>
      <w:shd w:val="clear" w:color="auto" w:fill="E1DFDD"/>
    </w:rPr>
  </w:style>
  <w:style w:type="character" w:customStyle="1" w:styleId="HeaderChar">
    <w:name w:val="Header Char"/>
    <w:link w:val="Header"/>
    <w:semiHidden/>
    <w:rsid w:val="005E0323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026E27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C621F5"/>
    <w:rPr>
      <w:color w:val="954F72"/>
      <w:u w:val="single"/>
    </w:rPr>
  </w:style>
  <w:style w:type="paragraph" w:styleId="NoSpacing">
    <w:name w:val="No Spacing"/>
    <w:uiPriority w:val="1"/>
    <w:qFormat/>
    <w:rsid w:val="00853047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91674"/>
    <w:rPr>
      <w:rFonts w:ascii="Calibri Light" w:hAnsi="Calibri Light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03259c-9a7b-4231-a500-33c122fa0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68854F34C854E9986DD8F6D9FCEAB" ma:contentTypeVersion="13" ma:contentTypeDescription="Create a new document." ma:contentTypeScope="" ma:versionID="a54b6a9539e7a2830fbbf09da40824fc">
  <xsd:schema xmlns:xsd="http://www.w3.org/2001/XMLSchema" xmlns:xs="http://www.w3.org/2001/XMLSchema" xmlns:p="http://schemas.microsoft.com/office/2006/metadata/properties" xmlns:ns3="0803cb53-0f6f-4e1d-96ed-3805d37e41fb" xmlns:ns4="1f03259c-9a7b-4231-a500-33c122fa006c" targetNamespace="http://schemas.microsoft.com/office/2006/metadata/properties" ma:root="true" ma:fieldsID="7d3a2643e0d89dd2678b1117d8c408d0" ns3:_="" ns4:_="">
    <xsd:import namespace="0803cb53-0f6f-4e1d-96ed-3805d37e41fb"/>
    <xsd:import namespace="1f03259c-9a7b-4231-a500-33c122fa0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cb53-0f6f-4e1d-96ed-3805d37e4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3259c-9a7b-4231-a500-33c122fa0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D84C8-8A1C-4A5D-9434-18D333A88C77}">
  <ds:schemaRefs>
    <ds:schemaRef ds:uri="http://purl.org/dc/elements/1.1/"/>
    <ds:schemaRef ds:uri="0803cb53-0f6f-4e1d-96ed-3805d37e41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f03259c-9a7b-4231-a500-33c122fa00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5E422D-2B20-4E1E-923F-0546D40A7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343E0-693C-4EDA-9EC7-32718DF7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3cb53-0f6f-4e1d-96ed-3805d37e41fb"/>
    <ds:schemaRef ds:uri="1f03259c-9a7b-4231-a500-33c122fa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0</TotalTime>
  <Pages>3</Pages>
  <Words>589</Words>
  <Characters>3361</Characters>
  <Application>Microsoft Office Word</Application>
  <DocSecurity>0</DocSecurity>
  <Lines>28</Lines>
  <Paragraphs>7</Paragraphs>
  <ScaleCrop>false</ScaleCrop>
  <Company>NHS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Karen Storms (Clerical)</dc:creator>
  <cp:keywords/>
  <cp:lastModifiedBy>NICHOLAS, Katie (NHS ENGLAND - T1510)</cp:lastModifiedBy>
  <cp:revision>4</cp:revision>
  <cp:lastPrinted>2008-05-02T10:37:00Z</cp:lastPrinted>
  <dcterms:created xsi:type="dcterms:W3CDTF">2024-04-10T09:54:00Z</dcterms:created>
  <dcterms:modified xsi:type="dcterms:W3CDTF">2024-05-07T08:00:00Z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0x01010000368854F34C854E9986DD8F6D9FCEAB</vt:lpwstr>
  </property>
</Properties>
</file>